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2374E">
      <w:pPr>
        <w:ind w:firstLine="709"/>
        <w:rPr>
          <w:sz w:val="28"/>
          <w:szCs w:val="28"/>
        </w:rPr>
      </w:pPr>
    </w:p>
    <w:p w:rsidR="00B70F17" w:rsidRDefault="00422C02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 w:rsidR="002F26CD">
        <w:rPr>
          <w:sz w:val="28"/>
          <w:szCs w:val="28"/>
        </w:rPr>
        <w:t xml:space="preserve"> </w:t>
      </w:r>
      <w:r w:rsidR="00A62D0D">
        <w:rPr>
          <w:sz w:val="28"/>
          <w:szCs w:val="28"/>
        </w:rPr>
        <w:t>05.05.2023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A7600E">
        <w:rPr>
          <w:sz w:val="28"/>
          <w:szCs w:val="28"/>
        </w:rPr>
        <w:tab/>
      </w:r>
      <w:r w:rsidR="00A62D0D">
        <w:rPr>
          <w:sz w:val="28"/>
          <w:szCs w:val="28"/>
        </w:rPr>
        <w:tab/>
      </w:r>
      <w:r w:rsidR="0013116F">
        <w:rPr>
          <w:sz w:val="28"/>
          <w:szCs w:val="28"/>
        </w:rPr>
        <w:tab/>
      </w:r>
      <w:r w:rsidR="00A7600E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2F26CD">
        <w:rPr>
          <w:sz w:val="28"/>
          <w:szCs w:val="28"/>
        </w:rPr>
        <w:t xml:space="preserve"> </w:t>
      </w:r>
      <w:r w:rsidR="00A62D0D">
        <w:rPr>
          <w:sz w:val="28"/>
          <w:szCs w:val="28"/>
        </w:rPr>
        <w:t>176</w:t>
      </w:r>
    </w:p>
    <w:p w:rsidR="00B70F17" w:rsidRDefault="00303CCC" w:rsidP="00B70F17">
      <w:pPr>
        <w:jc w:val="center"/>
        <w:rPr>
          <w:b/>
          <w:sz w:val="28"/>
        </w:rPr>
      </w:pPr>
      <w:r>
        <w:t>ст-ца Новоджерелиевская</w:t>
      </w:r>
      <w:r w:rsidR="00F14CC7">
        <w:rPr>
          <w:sz w:val="28"/>
          <w:szCs w:val="28"/>
        </w:rPr>
        <w:br/>
      </w:r>
    </w:p>
    <w:p w:rsidR="005A5499" w:rsidRDefault="005A5499" w:rsidP="009A0C18">
      <w:pPr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3116F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</w:t>
      </w:r>
      <w:r w:rsidR="00A7600E">
        <w:rPr>
          <w:b/>
          <w:sz w:val="28"/>
        </w:rPr>
        <w:t>5</w:t>
      </w:r>
      <w:r w:rsidR="00F2374E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</w:t>
      </w:r>
      <w:r w:rsidR="00A7600E">
        <w:rPr>
          <w:b/>
          <w:sz w:val="28"/>
        </w:rPr>
        <w:t xml:space="preserve">2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 xml:space="preserve">№ </w:t>
      </w:r>
      <w:r w:rsidR="006B329C">
        <w:rPr>
          <w:b/>
          <w:sz w:val="28"/>
          <w:szCs w:val="28"/>
        </w:rPr>
        <w:t>1</w:t>
      </w:r>
      <w:r w:rsidR="00A7600E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6B329C">
        <w:rPr>
          <w:b/>
          <w:sz w:val="28"/>
          <w:szCs w:val="28"/>
        </w:rPr>
        <w:t xml:space="preserve">ения Брюховецкого района </w:t>
      </w:r>
      <w:r w:rsidR="00E01156">
        <w:rPr>
          <w:b/>
          <w:sz w:val="28"/>
          <w:szCs w:val="28"/>
        </w:rPr>
        <w:br/>
      </w:r>
      <w:r w:rsidR="006B329C">
        <w:rPr>
          <w:b/>
          <w:sz w:val="28"/>
          <w:szCs w:val="28"/>
        </w:rPr>
        <w:t>на 202</w:t>
      </w:r>
      <w:r w:rsidR="00A7600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год»</w:t>
      </w:r>
    </w:p>
    <w:p w:rsidR="00152E5B" w:rsidRDefault="00152E5B" w:rsidP="00F14CC7">
      <w:pPr>
        <w:rPr>
          <w:b/>
          <w:sz w:val="28"/>
          <w:szCs w:val="28"/>
        </w:rPr>
      </w:pPr>
    </w:p>
    <w:p w:rsidR="005A5499" w:rsidRDefault="005A5499" w:rsidP="00F14CC7">
      <w:pPr>
        <w:rPr>
          <w:b/>
          <w:sz w:val="28"/>
          <w:szCs w:val="28"/>
        </w:rPr>
      </w:pPr>
    </w:p>
    <w:p w:rsidR="005A5499" w:rsidRPr="00DE22AF" w:rsidRDefault="005A5499" w:rsidP="00F14CC7">
      <w:pPr>
        <w:rPr>
          <w:b/>
          <w:sz w:val="28"/>
          <w:szCs w:val="28"/>
        </w:rPr>
      </w:pPr>
    </w:p>
    <w:p w:rsidR="00422C02" w:rsidRPr="00621D01" w:rsidRDefault="00422C02" w:rsidP="00422C02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  <w:bookmarkStart w:id="0" w:name="_GoBack"/>
      <w:bookmarkEnd w:id="0"/>
    </w:p>
    <w:p w:rsidR="00422C02" w:rsidRDefault="00422C02" w:rsidP="0042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1D01">
        <w:rPr>
          <w:sz w:val="28"/>
          <w:szCs w:val="28"/>
        </w:rPr>
        <w:t>Внести в решение Совета Новоджерелиевского сельского поселения Брюхо</w:t>
      </w:r>
      <w:r>
        <w:rPr>
          <w:sz w:val="28"/>
          <w:szCs w:val="28"/>
        </w:rPr>
        <w:t>вецкого района от 25 ноября 2022 года № 152</w:t>
      </w:r>
      <w:r w:rsidRPr="00621D01">
        <w:rPr>
          <w:sz w:val="28"/>
          <w:szCs w:val="28"/>
        </w:rPr>
        <w:t xml:space="preserve"> «О бюджете Новоджерелиевского сельского посел</w:t>
      </w:r>
      <w:r>
        <w:rPr>
          <w:sz w:val="28"/>
          <w:szCs w:val="28"/>
        </w:rPr>
        <w:t>ения Брюховецкого района на 2023</w:t>
      </w:r>
      <w:r w:rsidRPr="00621D01">
        <w:rPr>
          <w:sz w:val="28"/>
          <w:szCs w:val="28"/>
        </w:rPr>
        <w:t xml:space="preserve"> год» следующие изменения:</w:t>
      </w:r>
    </w:p>
    <w:p w:rsidR="00422C02" w:rsidRPr="00621D01" w:rsidRDefault="00422C02" w:rsidP="00422C02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1) подпункт 1 пункта 1 изложить в следующей редакции: </w:t>
      </w:r>
    </w:p>
    <w:p w:rsidR="00422C02" w:rsidRPr="00621D01" w:rsidRDefault="00422C02" w:rsidP="00422C02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«1) общий объем доходов в сумме </w:t>
      </w:r>
      <w:r w:rsidR="00A93615">
        <w:rPr>
          <w:sz w:val="28"/>
          <w:szCs w:val="28"/>
        </w:rPr>
        <w:t>55 446,5</w:t>
      </w:r>
      <w:r w:rsidR="002F26CD">
        <w:rPr>
          <w:sz w:val="28"/>
          <w:szCs w:val="28"/>
        </w:rPr>
        <w:t xml:space="preserve">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рублей;»;</w:t>
      </w:r>
    </w:p>
    <w:p w:rsidR="00422C02" w:rsidRPr="00621D01" w:rsidRDefault="00422C02" w:rsidP="00422C02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2) подпункт 2 пункта 1 изложить в следующей редакции: </w:t>
      </w:r>
    </w:p>
    <w:p w:rsidR="00422C02" w:rsidRDefault="00422C02" w:rsidP="00422C02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>«2) общий объем расходов в сумме</w:t>
      </w:r>
      <w:r w:rsidR="00F21014">
        <w:rPr>
          <w:sz w:val="28"/>
          <w:szCs w:val="28"/>
        </w:rPr>
        <w:t xml:space="preserve"> 58 719,7</w:t>
      </w:r>
      <w:r w:rsidR="002F26CD">
        <w:rPr>
          <w:sz w:val="28"/>
          <w:szCs w:val="28"/>
        </w:rPr>
        <w:t xml:space="preserve">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рублей;»</w:t>
      </w:r>
    </w:p>
    <w:p w:rsidR="00E71C3F" w:rsidRDefault="0049256F" w:rsidP="00E71C3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13</w:t>
      </w:r>
      <w:r w:rsidR="00E71C3F">
        <w:rPr>
          <w:sz w:val="28"/>
          <w:szCs w:val="28"/>
        </w:rPr>
        <w:t xml:space="preserve"> изложить в следующей редакции:</w:t>
      </w:r>
    </w:p>
    <w:p w:rsidR="00E71C3F" w:rsidRDefault="0049256F" w:rsidP="00E71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</w:t>
      </w:r>
      <w:r w:rsidR="00E71C3F">
        <w:rPr>
          <w:sz w:val="28"/>
          <w:szCs w:val="28"/>
        </w:rPr>
        <w:t>. Утвердить объем бюджетных ассигнований муниципального дорожного фонда Новоджерелиевского сельского поселения Брюховецкого рай</w:t>
      </w:r>
      <w:r>
        <w:rPr>
          <w:sz w:val="28"/>
          <w:szCs w:val="28"/>
        </w:rPr>
        <w:t xml:space="preserve">она на 2022 год в сумме </w:t>
      </w:r>
      <w:r w:rsidR="00D835FE">
        <w:rPr>
          <w:sz w:val="28"/>
          <w:szCs w:val="28"/>
        </w:rPr>
        <w:t>5 251,2</w:t>
      </w:r>
      <w:r w:rsidR="00E71C3F">
        <w:rPr>
          <w:sz w:val="28"/>
          <w:szCs w:val="28"/>
        </w:rPr>
        <w:t xml:space="preserve"> тыс. рублей.»;</w:t>
      </w:r>
    </w:p>
    <w:p w:rsidR="00422C02" w:rsidRDefault="00E71C3F" w:rsidP="0013116F">
      <w:pPr>
        <w:tabs>
          <w:tab w:val="left" w:pos="709"/>
          <w:tab w:val="left" w:pos="993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10FA">
        <w:rPr>
          <w:sz w:val="28"/>
          <w:szCs w:val="28"/>
        </w:rPr>
        <w:t>) приложения № 1,2,3, 4,5</w:t>
      </w:r>
      <w:r w:rsidR="00422C02">
        <w:rPr>
          <w:sz w:val="28"/>
          <w:szCs w:val="28"/>
        </w:rPr>
        <w:t xml:space="preserve"> изложить в </w:t>
      </w:r>
      <w:r w:rsidR="00CA10FA">
        <w:rPr>
          <w:sz w:val="28"/>
          <w:szCs w:val="28"/>
        </w:rPr>
        <w:t>новой редакции (приложения № 1-5</w:t>
      </w:r>
      <w:r w:rsidR="00422C02" w:rsidRPr="00041E79">
        <w:rPr>
          <w:sz w:val="28"/>
          <w:szCs w:val="28"/>
        </w:rPr>
        <w:t>).</w:t>
      </w:r>
    </w:p>
    <w:p w:rsidR="005A5499" w:rsidRDefault="00422C02" w:rsidP="00D83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официального опубликования.</w:t>
      </w:r>
    </w:p>
    <w:p w:rsidR="005A5499" w:rsidRDefault="005A5499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60D37" w:rsidRPr="00EB37AE" w:rsidRDefault="00F14CC7" w:rsidP="006801A4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5A5499" w:rsidRDefault="005A5499" w:rsidP="00F14CC7">
      <w:pPr>
        <w:jc w:val="both"/>
        <w:rPr>
          <w:sz w:val="28"/>
          <w:szCs w:val="28"/>
        </w:rPr>
      </w:pPr>
    </w:p>
    <w:p w:rsidR="005A5499" w:rsidRDefault="005A5499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66897" w:rsidRDefault="00A26F23">
      <w:pPr>
        <w:jc w:val="both"/>
        <w:rPr>
          <w:sz w:val="28"/>
          <w:szCs w:val="28"/>
        </w:rPr>
        <w:sectPr w:rsidR="00966897" w:rsidSect="00966897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13116F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13116F" w:rsidRDefault="0013116F" w:rsidP="0013116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1</w:t>
      </w:r>
    </w:p>
    <w:p w:rsidR="0013116F" w:rsidRDefault="0013116F" w:rsidP="0013116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3116F" w:rsidRDefault="0013116F" w:rsidP="0013116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13116F" w:rsidRDefault="0013116F" w:rsidP="0013116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3116F" w:rsidRDefault="0013116F" w:rsidP="0013116F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2D0D">
        <w:rPr>
          <w:sz w:val="28"/>
          <w:szCs w:val="28"/>
        </w:rPr>
        <w:t>05.05.2023 г.</w:t>
      </w:r>
      <w:r>
        <w:rPr>
          <w:sz w:val="28"/>
          <w:szCs w:val="28"/>
        </w:rPr>
        <w:t xml:space="preserve"> № </w:t>
      </w:r>
      <w:r w:rsidR="00A62D0D">
        <w:rPr>
          <w:sz w:val="28"/>
          <w:szCs w:val="28"/>
        </w:rPr>
        <w:t>176</w:t>
      </w:r>
    </w:p>
    <w:p w:rsidR="0013116F" w:rsidRDefault="0013116F" w:rsidP="0013116F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3116F" w:rsidRDefault="0013116F" w:rsidP="0013116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1</w:t>
      </w:r>
    </w:p>
    <w:p w:rsidR="0013116F" w:rsidRDefault="0013116F" w:rsidP="0013116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3116F" w:rsidRDefault="0013116F" w:rsidP="0013116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13116F" w:rsidRDefault="0013116F" w:rsidP="0013116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3116F" w:rsidRDefault="0013116F" w:rsidP="0013116F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13116F" w:rsidRDefault="0013116F" w:rsidP="0013116F">
      <w:pPr>
        <w:jc w:val="both"/>
      </w:pPr>
    </w:p>
    <w:p w:rsidR="0013116F" w:rsidRDefault="0013116F" w:rsidP="0013116F">
      <w:pPr>
        <w:jc w:val="both"/>
      </w:pPr>
    </w:p>
    <w:p w:rsidR="0013116F" w:rsidRDefault="0013116F" w:rsidP="00131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2023 год</w:t>
      </w:r>
    </w:p>
    <w:p w:rsidR="0013116F" w:rsidRDefault="0013116F">
      <w:pPr>
        <w:jc w:val="both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13116F" w:rsidRPr="0013116F" w:rsidTr="0013116F">
        <w:trPr>
          <w:trHeight w:hRule="exact" w:val="7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3116F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13116F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Сумма</w:t>
            </w:r>
          </w:p>
          <w:p w:rsidR="0013116F" w:rsidRPr="0013116F" w:rsidRDefault="0013116F" w:rsidP="0013116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3116F">
              <w:t>(тыс.руб)</w:t>
            </w:r>
          </w:p>
        </w:tc>
      </w:tr>
      <w:tr w:rsidR="0013116F" w:rsidRPr="0013116F" w:rsidTr="00F27DC4">
        <w:trPr>
          <w:trHeight w:hRule="exact" w:val="8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3116F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3116F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27 937,6</w:t>
            </w:r>
          </w:p>
        </w:tc>
      </w:tr>
      <w:tr w:rsidR="0013116F" w:rsidRPr="0013116F" w:rsidTr="00F27DC4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3116F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13116F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7 863,0</w:t>
            </w:r>
          </w:p>
        </w:tc>
      </w:tr>
      <w:tr w:rsidR="0013116F" w:rsidRPr="0013116F" w:rsidTr="00F27DC4">
        <w:trPr>
          <w:trHeight w:hRule="exact" w:val="29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1 03 02230 01 0000 110</w:t>
            </w:r>
          </w:p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1 03 02240 01 0000 110</w:t>
            </w:r>
          </w:p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1 03 02250 01 0000 110</w:t>
            </w:r>
          </w:p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1 03 02260 01 0000 110</w:t>
            </w:r>
          </w:p>
          <w:p w:rsidR="0013116F" w:rsidRPr="0013116F" w:rsidRDefault="0013116F" w:rsidP="0013116F">
            <w:pPr>
              <w:shd w:val="clear" w:color="auto" w:fill="FFFFFF"/>
              <w:jc w:val="both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13116F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5 223,2</w:t>
            </w:r>
          </w:p>
        </w:tc>
      </w:tr>
      <w:tr w:rsidR="0013116F" w:rsidRPr="0013116F" w:rsidTr="00F27DC4">
        <w:trPr>
          <w:trHeight w:hRule="exact" w:val="7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3116F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13116F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350,0</w:t>
            </w:r>
          </w:p>
        </w:tc>
      </w:tr>
      <w:tr w:rsidR="0013116F" w:rsidRPr="0013116F" w:rsidTr="00F27DC4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3116F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13116F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2 700,0</w:t>
            </w:r>
          </w:p>
        </w:tc>
      </w:tr>
      <w:tr w:rsidR="0013116F" w:rsidRPr="0013116F" w:rsidTr="00F27DC4">
        <w:trPr>
          <w:trHeight w:hRule="exact" w:val="5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3116F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13116F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10 230,8</w:t>
            </w:r>
          </w:p>
        </w:tc>
      </w:tr>
      <w:tr w:rsidR="0013116F" w:rsidRPr="0013116F" w:rsidTr="00F27DC4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lastRenderedPageBreak/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0,0</w:t>
            </w:r>
          </w:p>
        </w:tc>
      </w:tr>
      <w:tr w:rsidR="0013116F" w:rsidRPr="0013116F" w:rsidTr="00F27DC4">
        <w:trPr>
          <w:trHeight w:hRule="exact" w:val="2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jc w:val="both"/>
            </w:pPr>
            <w:r w:rsidRPr="0013116F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jc w:val="both"/>
            </w:pPr>
            <w:r w:rsidRPr="0013116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3,0</w:t>
            </w:r>
          </w:p>
        </w:tc>
      </w:tr>
      <w:tr w:rsidR="0013116F" w:rsidRPr="0013116F" w:rsidTr="00F27DC4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jc w:val="both"/>
            </w:pPr>
            <w:r w:rsidRPr="0013116F"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pStyle w:val="a9"/>
              <w:rPr>
                <w:color w:val="22272F"/>
              </w:rPr>
            </w:pPr>
            <w:r w:rsidRPr="0013116F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15,3</w:t>
            </w:r>
          </w:p>
        </w:tc>
      </w:tr>
      <w:tr w:rsidR="0013116F" w:rsidRPr="0013116F" w:rsidTr="00F27DC4">
        <w:trPr>
          <w:trHeight w:hRule="exact" w:val="25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spacing w:val="-1"/>
              </w:rPr>
            </w:pPr>
            <w:r w:rsidRPr="0013116F">
              <w:rPr>
                <w:spacing w:val="-1"/>
              </w:rPr>
              <w:t>1 11 09080 10 0000 120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pStyle w:val="a8"/>
              <w:jc w:val="both"/>
              <w:rPr>
                <w:spacing w:val="-1"/>
              </w:rPr>
            </w:pPr>
            <w:r w:rsidRPr="0013116F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</w:t>
            </w:r>
            <w:r w:rsidRPr="0013116F">
              <w:t xml:space="preserve"> </w:t>
            </w:r>
            <w:r w:rsidRPr="0013116F">
              <w:rPr>
                <w:rFonts w:ascii="Times New Roman" w:hAnsi="Times New Roman" w:cs="Times New Roman"/>
              </w:rPr>
              <w:t>государственная собственность на которые</w:t>
            </w:r>
            <w:r w:rsidRPr="0013116F">
              <w:t xml:space="preserve"> </w:t>
            </w:r>
            <w:r w:rsidRPr="0013116F">
              <w:rPr>
                <w:rFonts w:ascii="Times New Roman" w:hAnsi="Times New Roman" w:cs="Times New Roman"/>
              </w:rPr>
              <w:t>не разграничена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136,1</w:t>
            </w:r>
          </w:p>
        </w:tc>
      </w:tr>
      <w:tr w:rsidR="0013116F" w:rsidRPr="0013116F" w:rsidTr="00F27DC4">
        <w:trPr>
          <w:trHeight w:hRule="exact"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spacing w:val="-1"/>
              </w:rPr>
            </w:pPr>
            <w:r w:rsidRPr="0013116F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13116F">
              <w:rPr>
                <w:spacing w:val="-1"/>
              </w:rPr>
              <w:t>Прочие доходы от компенсации затрат бюджетов сельских поселений</w:t>
            </w:r>
            <w:r>
              <w:rPr>
                <w:spacing w:val="-1"/>
              </w:rPr>
              <w:t xml:space="preserve"> </w:t>
            </w:r>
            <w:r w:rsidRPr="0013116F">
              <w:rPr>
                <w:spacing w:val="-1"/>
              </w:rPr>
              <w:t>(по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0,0</w:t>
            </w:r>
          </w:p>
        </w:tc>
      </w:tr>
      <w:tr w:rsidR="0013116F" w:rsidRPr="0013116F" w:rsidTr="00F27DC4">
        <w:trPr>
          <w:trHeight w:hRule="exact" w:val="24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jc w:val="both"/>
            </w:pPr>
            <w:r w:rsidRPr="0013116F">
              <w:t>1 14 02053 10 0000 410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left="5"/>
              <w:jc w:val="both"/>
            </w:pPr>
            <w:r w:rsidRPr="0013116F">
              <w:rPr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1 191,0</w:t>
            </w:r>
          </w:p>
        </w:tc>
      </w:tr>
      <w:tr w:rsidR="0013116F" w:rsidRPr="0013116F" w:rsidTr="00F27DC4">
        <w:trPr>
          <w:trHeight w:hRule="exact" w:val="14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spacing w:val="-1"/>
              </w:rPr>
            </w:pPr>
            <w:r w:rsidRPr="0013116F">
              <w:t>1 14 06025 10 0000 430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left="5"/>
              <w:jc w:val="both"/>
            </w:pPr>
            <w:r w:rsidRPr="0013116F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13116F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225,2</w:t>
            </w:r>
          </w:p>
        </w:tc>
      </w:tr>
      <w:tr w:rsidR="0013116F" w:rsidRPr="0013116F" w:rsidTr="00F27DC4">
        <w:trPr>
          <w:trHeight w:val="8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jc w:val="both"/>
            </w:pPr>
            <w:r w:rsidRPr="0013116F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6F" w:rsidRPr="0013116F" w:rsidRDefault="0013116F" w:rsidP="0013116F">
            <w:pPr>
              <w:jc w:val="both"/>
            </w:pPr>
            <w:r w:rsidRPr="0013116F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6F" w:rsidRPr="0013116F" w:rsidRDefault="0013116F" w:rsidP="0013116F">
            <w:pPr>
              <w:jc w:val="both"/>
            </w:pPr>
            <w:r w:rsidRPr="0013116F">
              <w:t>0,0</w:t>
            </w:r>
          </w:p>
        </w:tc>
      </w:tr>
      <w:tr w:rsidR="0013116F" w:rsidRPr="0013116F" w:rsidTr="00F27DC4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3116F">
              <w:lastRenderedPageBreak/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13116F">
              <w:rPr>
                <w:spacing w:val="-1"/>
              </w:rPr>
              <w:t xml:space="preserve">Безвозмездные поступления из бюджетов </w:t>
            </w:r>
            <w:r w:rsidRPr="0013116F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27 508,9</w:t>
            </w:r>
          </w:p>
        </w:tc>
      </w:tr>
      <w:tr w:rsidR="0013116F" w:rsidRPr="0013116F" w:rsidTr="00F27DC4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3116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3,8</w:t>
            </w:r>
          </w:p>
        </w:tc>
      </w:tr>
      <w:tr w:rsidR="0013116F" w:rsidRPr="0013116F" w:rsidTr="00F27DC4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right="29" w:hanging="5"/>
              <w:jc w:val="both"/>
            </w:pPr>
            <w:r w:rsidRPr="0013116F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highlight w:val="yellow"/>
              </w:rPr>
            </w:pPr>
            <w:r w:rsidRPr="0013116F">
              <w:t>2 421,9</w:t>
            </w:r>
          </w:p>
        </w:tc>
      </w:tr>
      <w:tr w:rsidR="0013116F" w:rsidRPr="0013116F" w:rsidTr="00F27DC4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right="29" w:hanging="5"/>
              <w:jc w:val="both"/>
            </w:pPr>
            <w:r w:rsidRPr="0013116F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highlight w:val="yellow"/>
              </w:rPr>
            </w:pPr>
            <w:r w:rsidRPr="0013116F">
              <w:t>4  913,0</w:t>
            </w:r>
          </w:p>
        </w:tc>
      </w:tr>
      <w:tr w:rsidR="0013116F" w:rsidRPr="0013116F" w:rsidTr="00F27DC4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13116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296,6</w:t>
            </w:r>
          </w:p>
        </w:tc>
      </w:tr>
      <w:tr w:rsidR="0013116F" w:rsidRPr="0013116F" w:rsidTr="00F27DC4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highlight w:val="yellow"/>
              </w:rPr>
            </w:pPr>
            <w:r w:rsidRPr="0013116F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jc w:val="both"/>
              <w:rPr>
                <w:highlight w:val="yellow"/>
              </w:rPr>
            </w:pPr>
            <w:r w:rsidRPr="0013116F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highlight w:val="yellow"/>
              </w:rPr>
            </w:pPr>
            <w:r w:rsidRPr="0013116F">
              <w:t>16 000,0</w:t>
            </w:r>
          </w:p>
        </w:tc>
      </w:tr>
      <w:tr w:rsidR="0013116F" w:rsidRPr="0013116F" w:rsidTr="00F27DC4">
        <w:trPr>
          <w:trHeight w:hRule="exact" w:val="18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jc w:val="both"/>
            </w:pPr>
            <w:r w:rsidRPr="0013116F"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</w:t>
            </w:r>
            <w:hyperlink r:id="rId9" w:history="1">
              <w:r w:rsidRPr="0013116F">
                <w:t>федеральной целевой программы</w:t>
              </w:r>
            </w:hyperlink>
            <w:r>
              <w:t xml:space="preserve"> «</w:t>
            </w:r>
            <w:r w:rsidRPr="0013116F">
              <w:t>Увековечение памяти погибших при защите Отечества на 2019 - 2024 годы</w:t>
            </w:r>
            <w:r>
              <w:t>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3 843,6</w:t>
            </w:r>
          </w:p>
        </w:tc>
      </w:tr>
      <w:tr w:rsidR="0013116F" w:rsidRPr="0013116F" w:rsidTr="0013116F">
        <w:trPr>
          <w:trHeight w:hRule="exact" w:val="99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jc w:val="both"/>
            </w:pPr>
            <w:r w:rsidRPr="0013116F">
              <w:t>2 07 05030 10 0000 150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pStyle w:val="a8"/>
              <w:jc w:val="both"/>
            </w:pPr>
            <w:r w:rsidRPr="0013116F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30,0</w:t>
            </w:r>
          </w:p>
        </w:tc>
      </w:tr>
      <w:tr w:rsidR="0013116F" w:rsidRPr="0013116F" w:rsidTr="0013116F">
        <w:trPr>
          <w:trHeight w:hRule="exact" w:val="5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3116F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55 446,5</w:t>
            </w:r>
          </w:p>
        </w:tc>
      </w:tr>
    </w:tbl>
    <w:p w:rsidR="0013116F" w:rsidRPr="0013116F" w:rsidRDefault="0013116F" w:rsidP="0013116F">
      <w:pPr>
        <w:shd w:val="clear" w:color="auto" w:fill="FFFFFF"/>
        <w:ind w:right="614"/>
        <w:jc w:val="both"/>
        <w:outlineLvl w:val="0"/>
      </w:pPr>
      <w:r>
        <w:t>»</w:t>
      </w:r>
    </w:p>
    <w:p w:rsidR="00966897" w:rsidRDefault="00966897" w:rsidP="0013116F">
      <w:pPr>
        <w:jc w:val="both"/>
        <w:sectPr w:rsidR="00966897" w:rsidSect="0096689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3116F" w:rsidRDefault="0013116F" w:rsidP="0013116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2</w:t>
      </w:r>
    </w:p>
    <w:p w:rsidR="0013116F" w:rsidRDefault="0013116F" w:rsidP="0013116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3116F" w:rsidRDefault="0013116F" w:rsidP="0013116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13116F" w:rsidRDefault="0013116F" w:rsidP="0013116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62D0D" w:rsidRDefault="00A62D0D" w:rsidP="00A62D0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05.05.2023 г. № 176</w:t>
      </w:r>
    </w:p>
    <w:p w:rsidR="0013116F" w:rsidRDefault="0013116F" w:rsidP="0013116F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3116F" w:rsidRDefault="0013116F" w:rsidP="0013116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2</w:t>
      </w:r>
    </w:p>
    <w:p w:rsidR="0013116F" w:rsidRDefault="0013116F" w:rsidP="0013116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3116F" w:rsidRDefault="0013116F" w:rsidP="0013116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13116F" w:rsidRDefault="0013116F" w:rsidP="0013116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3116F" w:rsidRDefault="0013116F" w:rsidP="0013116F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13116F" w:rsidRDefault="0013116F" w:rsidP="0013116F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13116F" w:rsidRDefault="0013116F" w:rsidP="0013116F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13116F" w:rsidRDefault="0013116F" w:rsidP="0013116F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13116F" w:rsidRDefault="0013116F" w:rsidP="0013116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Новоджерелиевского сельского поселения Брюховецкого района в 2023 </w:t>
      </w:r>
      <w:r>
        <w:rPr>
          <w:b/>
          <w:spacing w:val="-1"/>
          <w:sz w:val="28"/>
          <w:szCs w:val="28"/>
        </w:rPr>
        <w:t>году</w:t>
      </w:r>
    </w:p>
    <w:p w:rsidR="0013116F" w:rsidRPr="0013116F" w:rsidRDefault="0013116F" w:rsidP="0013116F">
      <w:pPr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923"/>
      </w:tblGrid>
      <w:tr w:rsidR="0013116F" w:rsidRPr="0013116F" w:rsidTr="00F27DC4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3116F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13116F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  <w:r w:rsidRPr="0013116F">
              <w:t>Сумма</w:t>
            </w:r>
          </w:p>
          <w:p w:rsidR="0013116F" w:rsidRPr="0013116F" w:rsidRDefault="0013116F" w:rsidP="00F27DC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3116F">
              <w:t>(тыс.руб.)</w:t>
            </w:r>
          </w:p>
        </w:tc>
      </w:tr>
      <w:tr w:rsidR="0013116F" w:rsidRPr="0013116F" w:rsidTr="00F27DC4">
        <w:trPr>
          <w:trHeight w:hRule="exact" w:val="7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3116F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13116F">
              <w:rPr>
                <w:spacing w:val="-1"/>
              </w:rPr>
              <w:t xml:space="preserve">Безвозмездные поступления из бюджетов </w:t>
            </w:r>
            <w:r w:rsidRPr="0013116F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center"/>
            </w:pPr>
            <w:r w:rsidRPr="0013116F">
              <w:t>27 508,9</w:t>
            </w:r>
          </w:p>
        </w:tc>
      </w:tr>
      <w:tr w:rsidR="0013116F" w:rsidRPr="0013116F" w:rsidTr="00F27DC4">
        <w:trPr>
          <w:trHeight w:hRule="exact" w:val="9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3116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center"/>
            </w:pPr>
            <w:r w:rsidRPr="0013116F">
              <w:t>3,8</w:t>
            </w:r>
          </w:p>
        </w:tc>
      </w:tr>
      <w:tr w:rsidR="0013116F" w:rsidRPr="0013116F" w:rsidTr="00F27DC4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right="29" w:hanging="5"/>
              <w:jc w:val="both"/>
            </w:pPr>
            <w:r w:rsidRPr="0013116F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center"/>
              <w:rPr>
                <w:highlight w:val="yellow"/>
              </w:rPr>
            </w:pPr>
            <w:r w:rsidRPr="0013116F">
              <w:t>2 421,9</w:t>
            </w:r>
          </w:p>
        </w:tc>
      </w:tr>
      <w:tr w:rsidR="0013116F" w:rsidRPr="0013116F" w:rsidTr="00F27DC4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right="29" w:hanging="5"/>
              <w:jc w:val="both"/>
            </w:pPr>
            <w:r w:rsidRPr="0013116F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center"/>
              <w:rPr>
                <w:highlight w:val="yellow"/>
              </w:rPr>
            </w:pPr>
            <w:r w:rsidRPr="0013116F">
              <w:t>4  913,0</w:t>
            </w:r>
          </w:p>
        </w:tc>
      </w:tr>
      <w:tr w:rsidR="0013116F" w:rsidRPr="0013116F" w:rsidTr="00F27DC4">
        <w:trPr>
          <w:trHeight w:hRule="exact" w:val="1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13116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jc w:val="center"/>
            </w:pPr>
            <w:r w:rsidRPr="0013116F">
              <w:t>296,6</w:t>
            </w:r>
          </w:p>
        </w:tc>
      </w:tr>
      <w:tr w:rsidR="0013116F" w:rsidRPr="0013116F" w:rsidTr="00F27DC4">
        <w:tblPrEx>
          <w:tblLook w:val="04A0" w:firstRow="1" w:lastRow="0" w:firstColumn="1" w:lastColumn="0" w:noHBand="0" w:noVBand="1"/>
        </w:tblPrEx>
        <w:trPr>
          <w:trHeight w:hRule="exact" w:val="9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16F" w:rsidRPr="0013116F" w:rsidRDefault="0013116F" w:rsidP="0013116F">
            <w:pPr>
              <w:shd w:val="clear" w:color="auto" w:fill="FFFFFF"/>
              <w:jc w:val="both"/>
              <w:rPr>
                <w:highlight w:val="yellow"/>
              </w:rPr>
            </w:pPr>
            <w:r w:rsidRPr="0013116F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16F" w:rsidRPr="0013116F" w:rsidRDefault="0013116F" w:rsidP="0013116F">
            <w:pPr>
              <w:jc w:val="both"/>
              <w:rPr>
                <w:highlight w:val="yellow"/>
              </w:rPr>
            </w:pPr>
            <w:r w:rsidRPr="0013116F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16F" w:rsidRPr="0013116F" w:rsidRDefault="0013116F" w:rsidP="0013116F">
            <w:pPr>
              <w:shd w:val="clear" w:color="auto" w:fill="FFFFFF"/>
              <w:jc w:val="center"/>
              <w:rPr>
                <w:highlight w:val="yellow"/>
              </w:rPr>
            </w:pPr>
            <w:r w:rsidRPr="0013116F">
              <w:t>16 000,0</w:t>
            </w:r>
          </w:p>
        </w:tc>
      </w:tr>
      <w:tr w:rsidR="0013116F" w:rsidRPr="0013116F" w:rsidTr="00F27DC4">
        <w:tblPrEx>
          <w:tblLook w:val="04A0" w:firstRow="1" w:lastRow="0" w:firstColumn="1" w:lastColumn="0" w:noHBand="0" w:noVBand="1"/>
        </w:tblPrEx>
        <w:trPr>
          <w:trHeight w:hRule="exact" w:val="175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16F" w:rsidRPr="0013116F" w:rsidRDefault="0013116F" w:rsidP="0013116F">
            <w:pPr>
              <w:shd w:val="clear" w:color="auto" w:fill="FFFFFF"/>
              <w:jc w:val="both"/>
            </w:pPr>
            <w:r w:rsidRPr="0013116F"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16F" w:rsidRPr="0013116F" w:rsidRDefault="0013116F" w:rsidP="0013116F">
            <w:pPr>
              <w:jc w:val="both"/>
            </w:pPr>
            <w:r w:rsidRPr="0013116F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16F" w:rsidRPr="0013116F" w:rsidRDefault="0013116F" w:rsidP="0013116F">
            <w:pPr>
              <w:shd w:val="clear" w:color="auto" w:fill="FFFFFF"/>
              <w:jc w:val="center"/>
            </w:pPr>
            <w:r w:rsidRPr="0013116F">
              <w:t>3 843,6</w:t>
            </w:r>
          </w:p>
        </w:tc>
      </w:tr>
      <w:tr w:rsidR="0013116F" w:rsidRPr="0013116F" w:rsidTr="00F27DC4">
        <w:tblPrEx>
          <w:tblLook w:val="04A0" w:firstRow="1" w:lastRow="0" w:firstColumn="1" w:lastColumn="0" w:noHBand="0" w:noVBand="1"/>
        </w:tblPrEx>
        <w:trPr>
          <w:trHeight w:hRule="exact" w:val="175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16F" w:rsidRPr="0013116F" w:rsidRDefault="0013116F" w:rsidP="0013116F">
            <w:pPr>
              <w:jc w:val="both"/>
            </w:pPr>
            <w:r w:rsidRPr="0013116F">
              <w:lastRenderedPageBreak/>
              <w:t>2 07 05030 10 0000 150</w:t>
            </w:r>
          </w:p>
          <w:p w:rsidR="0013116F" w:rsidRPr="0013116F" w:rsidRDefault="0013116F" w:rsidP="0013116F">
            <w:pPr>
              <w:shd w:val="clear" w:color="auto" w:fill="FFFFFF"/>
              <w:jc w:val="both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16F" w:rsidRPr="0013116F" w:rsidRDefault="0013116F" w:rsidP="0013116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3116F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  <w:p w:rsidR="0013116F" w:rsidRPr="0013116F" w:rsidRDefault="0013116F" w:rsidP="0013116F">
            <w:pPr>
              <w:jc w:val="both"/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16F" w:rsidRPr="0013116F" w:rsidRDefault="0013116F" w:rsidP="0013116F">
            <w:pPr>
              <w:shd w:val="clear" w:color="auto" w:fill="FFFFFF"/>
              <w:jc w:val="center"/>
            </w:pPr>
            <w:r w:rsidRPr="0013116F">
              <w:t>30,0</w:t>
            </w:r>
          </w:p>
        </w:tc>
      </w:tr>
    </w:tbl>
    <w:p w:rsidR="0013116F" w:rsidRPr="0013116F" w:rsidRDefault="0013116F" w:rsidP="0013116F">
      <w:pPr>
        <w:jc w:val="both"/>
      </w:pPr>
      <w:r>
        <w:t>»</w:t>
      </w:r>
    </w:p>
    <w:p w:rsidR="0013116F" w:rsidRDefault="0013116F" w:rsidP="0013116F">
      <w:pPr>
        <w:jc w:val="both"/>
      </w:pPr>
    </w:p>
    <w:p w:rsidR="00966897" w:rsidRDefault="00966897" w:rsidP="0013116F">
      <w:pPr>
        <w:jc w:val="both"/>
        <w:sectPr w:rsidR="00966897" w:rsidSect="0096689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3116F" w:rsidRDefault="0013116F" w:rsidP="0013116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3</w:t>
      </w:r>
    </w:p>
    <w:p w:rsidR="0013116F" w:rsidRDefault="0013116F" w:rsidP="0013116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3116F" w:rsidRDefault="0013116F" w:rsidP="0013116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13116F" w:rsidRDefault="0013116F" w:rsidP="0013116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62D0D" w:rsidRDefault="00A62D0D" w:rsidP="00A62D0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05.05.2023 г. № 176</w:t>
      </w:r>
    </w:p>
    <w:p w:rsidR="0013116F" w:rsidRDefault="0013116F" w:rsidP="0013116F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3116F" w:rsidRDefault="0013116F" w:rsidP="0013116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3</w:t>
      </w:r>
    </w:p>
    <w:p w:rsidR="0013116F" w:rsidRDefault="0013116F" w:rsidP="0013116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3116F" w:rsidRDefault="0013116F" w:rsidP="0013116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13116F" w:rsidRDefault="0013116F" w:rsidP="0013116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3116F" w:rsidRDefault="0013116F" w:rsidP="0013116F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13116F" w:rsidRDefault="0013116F" w:rsidP="0013116F">
      <w:pPr>
        <w:jc w:val="both"/>
      </w:pPr>
    </w:p>
    <w:p w:rsidR="0013116F" w:rsidRDefault="0013116F" w:rsidP="0013116F">
      <w:pPr>
        <w:jc w:val="both"/>
      </w:pPr>
    </w:p>
    <w:p w:rsidR="0013116F" w:rsidRDefault="0013116F" w:rsidP="0013116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2023 год </w:t>
      </w:r>
    </w:p>
    <w:p w:rsidR="0013116F" w:rsidRDefault="0013116F" w:rsidP="0013116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819"/>
        <w:gridCol w:w="1276"/>
        <w:gridCol w:w="1134"/>
        <w:gridCol w:w="1559"/>
      </w:tblGrid>
      <w:tr w:rsidR="0013116F" w:rsidRPr="0013116F" w:rsidTr="0013116F">
        <w:trPr>
          <w:trHeight w:hRule="exact" w:val="9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left="197"/>
              <w:jc w:val="center"/>
            </w:pPr>
            <w:r w:rsidRPr="0013116F">
              <w:t>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56"/>
              <w:jc w:val="center"/>
            </w:pPr>
            <w:r w:rsidRPr="0013116F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82"/>
              <w:jc w:val="center"/>
            </w:pPr>
            <w:r w:rsidRPr="0013116F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82"/>
              <w:jc w:val="center"/>
            </w:pPr>
            <w:r w:rsidRPr="0013116F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  <w:r w:rsidRPr="0013116F">
              <w:t>Сумма</w:t>
            </w:r>
          </w:p>
          <w:p w:rsidR="0013116F" w:rsidRPr="0013116F" w:rsidRDefault="0013116F" w:rsidP="00F27DC4">
            <w:pPr>
              <w:shd w:val="clear" w:color="auto" w:fill="FFFFFF"/>
              <w:jc w:val="center"/>
            </w:pPr>
            <w:r w:rsidRPr="0013116F">
              <w:t>(тыс.руб.)</w:t>
            </w:r>
          </w:p>
        </w:tc>
      </w:tr>
      <w:tr w:rsidR="0013116F" w:rsidRPr="0013116F" w:rsidTr="0013116F">
        <w:trPr>
          <w:trHeight w:hRule="exact" w:val="6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16F" w:rsidRPr="0013116F" w:rsidRDefault="0013116F" w:rsidP="00F27DC4">
            <w:p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16F" w:rsidRPr="0013116F" w:rsidRDefault="0013116F" w:rsidP="00F27DC4">
            <w:pPr>
              <w:shd w:val="clear" w:color="auto" w:fill="FFFFFF"/>
              <w:ind w:left="10"/>
            </w:pPr>
            <w:r w:rsidRPr="0013116F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58 719,7</w:t>
            </w:r>
          </w:p>
        </w:tc>
      </w:tr>
      <w:tr w:rsidR="0013116F" w:rsidRPr="0013116F" w:rsidTr="0013116F">
        <w:trPr>
          <w:trHeight w:hRule="exact" w:val="4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16F" w:rsidRPr="0013116F" w:rsidRDefault="0013116F" w:rsidP="00F27DC4">
            <w:p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16F" w:rsidRPr="0013116F" w:rsidRDefault="0013116F" w:rsidP="00F27DC4">
            <w:pPr>
              <w:shd w:val="clear" w:color="auto" w:fill="FFFFFF"/>
              <w:ind w:left="667"/>
            </w:pPr>
            <w:r w:rsidRPr="0013116F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</w:p>
        </w:tc>
      </w:tr>
      <w:tr w:rsidR="0013116F" w:rsidRPr="0013116F" w:rsidTr="0013116F">
        <w:trPr>
          <w:trHeight w:hRule="exact"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29"/>
              <w:jc w:val="center"/>
            </w:pPr>
            <w:r w:rsidRPr="0013116F"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left="5"/>
            </w:pPr>
            <w:r w:rsidRPr="0013116F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8"/>
              <w:jc w:val="center"/>
            </w:pPr>
            <w:r w:rsidRPr="0013116F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82"/>
              <w:jc w:val="center"/>
            </w:pPr>
            <w:r w:rsidRPr="0013116F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10 072,8</w:t>
            </w:r>
          </w:p>
        </w:tc>
      </w:tr>
      <w:tr w:rsidR="0013116F" w:rsidRPr="0013116F" w:rsidTr="0013116F">
        <w:trPr>
          <w:trHeight w:hRule="exact" w:val="9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</w:pPr>
            <w:r w:rsidRPr="0013116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73"/>
              <w:jc w:val="center"/>
            </w:pPr>
            <w:r w:rsidRPr="0013116F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86"/>
              <w:jc w:val="center"/>
            </w:pPr>
            <w:r w:rsidRPr="0013116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1 754,4</w:t>
            </w:r>
          </w:p>
        </w:tc>
      </w:tr>
      <w:tr w:rsidR="0013116F" w:rsidRPr="0013116F" w:rsidTr="0013116F">
        <w:trPr>
          <w:trHeight w:hRule="exact" w:val="1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13116F">
            <w:pPr>
              <w:shd w:val="clear" w:color="auto" w:fill="FFFFFF"/>
              <w:ind w:left="5"/>
              <w:jc w:val="both"/>
            </w:pPr>
            <w:r w:rsidRPr="0013116F">
              <w:t>Функционирование  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8"/>
              <w:jc w:val="center"/>
            </w:pPr>
            <w:r w:rsidRPr="0013116F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82"/>
              <w:jc w:val="center"/>
            </w:pPr>
            <w:r w:rsidRPr="0013116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5 863,2</w:t>
            </w:r>
          </w:p>
        </w:tc>
      </w:tr>
      <w:tr w:rsidR="0013116F" w:rsidRPr="0013116F" w:rsidTr="0013116F">
        <w:trPr>
          <w:trHeight w:hRule="exact" w:val="11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5"/>
              <w:jc w:val="both"/>
            </w:pPr>
            <w:r w:rsidRPr="0013116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8"/>
              <w:jc w:val="center"/>
            </w:pPr>
            <w:r w:rsidRPr="0013116F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82"/>
              <w:jc w:val="center"/>
            </w:pPr>
            <w:r w:rsidRPr="0013116F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94,7</w:t>
            </w:r>
          </w:p>
        </w:tc>
      </w:tr>
      <w:tr w:rsidR="0013116F" w:rsidRPr="0013116F" w:rsidTr="0013116F">
        <w:trPr>
          <w:trHeight w:hRule="exact" w:val="4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5"/>
              <w:jc w:val="both"/>
            </w:pPr>
            <w:r w:rsidRPr="0013116F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73"/>
              <w:jc w:val="center"/>
            </w:pPr>
            <w:r w:rsidRPr="0013116F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01"/>
              <w:jc w:val="center"/>
            </w:pPr>
            <w:r w:rsidRPr="0013116F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1,0</w:t>
            </w:r>
          </w:p>
        </w:tc>
      </w:tr>
      <w:tr w:rsidR="0013116F" w:rsidRPr="0013116F" w:rsidTr="0013116F">
        <w:trPr>
          <w:trHeight w:hRule="exact" w:val="8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5"/>
              <w:jc w:val="both"/>
            </w:pPr>
            <w:r w:rsidRPr="0013116F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73"/>
              <w:jc w:val="center"/>
            </w:pPr>
            <w:r w:rsidRPr="0013116F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01"/>
              <w:jc w:val="center"/>
            </w:pPr>
            <w:r w:rsidRPr="001311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2 359,5</w:t>
            </w:r>
          </w:p>
        </w:tc>
      </w:tr>
      <w:tr w:rsidR="0013116F" w:rsidRPr="0013116F" w:rsidTr="0013116F">
        <w:trPr>
          <w:trHeight w:hRule="exact" w:val="4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206"/>
              <w:jc w:val="center"/>
            </w:pPr>
            <w:r w:rsidRPr="0013116F"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5"/>
              <w:jc w:val="both"/>
            </w:pPr>
            <w:r w:rsidRPr="0013116F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8"/>
              <w:jc w:val="center"/>
            </w:pPr>
            <w:r w:rsidRPr="0013116F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77"/>
              <w:jc w:val="center"/>
            </w:pPr>
            <w:r w:rsidRPr="0013116F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296,6</w:t>
            </w:r>
          </w:p>
        </w:tc>
      </w:tr>
      <w:tr w:rsidR="0013116F" w:rsidRPr="0013116F" w:rsidTr="0013116F">
        <w:trPr>
          <w:trHeight w:hRule="exact" w:val="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5"/>
              <w:jc w:val="both"/>
            </w:pPr>
            <w:r w:rsidRPr="0013116F"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8"/>
              <w:jc w:val="center"/>
            </w:pPr>
            <w:r w:rsidRPr="0013116F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82"/>
              <w:jc w:val="center"/>
            </w:pPr>
            <w:r w:rsidRPr="001311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296,6</w:t>
            </w:r>
          </w:p>
        </w:tc>
      </w:tr>
      <w:tr w:rsidR="0013116F" w:rsidRPr="0013116F" w:rsidTr="0013116F">
        <w:trPr>
          <w:trHeight w:hRule="exact" w:val="7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206"/>
              <w:jc w:val="center"/>
            </w:pPr>
            <w:r w:rsidRPr="0013116F"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right="259"/>
              <w:jc w:val="both"/>
            </w:pPr>
            <w:r w:rsidRPr="0013116F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13116F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73"/>
              <w:jc w:val="center"/>
            </w:pPr>
            <w:r w:rsidRPr="0013116F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82"/>
              <w:jc w:val="center"/>
            </w:pPr>
            <w:r w:rsidRPr="0013116F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15,0</w:t>
            </w:r>
          </w:p>
        </w:tc>
      </w:tr>
      <w:tr w:rsidR="0013116F" w:rsidRPr="0013116F" w:rsidTr="0013116F">
        <w:trPr>
          <w:trHeight w:hRule="exact" w:val="1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both"/>
            </w:pPr>
            <w:r w:rsidRPr="0013116F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8"/>
              <w:jc w:val="center"/>
            </w:pPr>
            <w:r w:rsidRPr="0013116F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91"/>
              <w:jc w:val="center"/>
            </w:pPr>
            <w:r w:rsidRPr="0013116F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15,0</w:t>
            </w:r>
          </w:p>
        </w:tc>
      </w:tr>
      <w:tr w:rsidR="0013116F" w:rsidRPr="0013116F" w:rsidTr="0013116F">
        <w:trPr>
          <w:trHeight w:hRule="exact" w:val="5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206"/>
              <w:jc w:val="center"/>
            </w:pPr>
            <w:r w:rsidRPr="0013116F">
              <w:t>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5"/>
              <w:jc w:val="both"/>
            </w:pPr>
            <w:r w:rsidRPr="0013116F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8"/>
              <w:jc w:val="center"/>
            </w:pPr>
            <w:r w:rsidRPr="0013116F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77"/>
              <w:jc w:val="center"/>
            </w:pPr>
            <w:r w:rsidRPr="0013116F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5 286,2</w:t>
            </w:r>
          </w:p>
        </w:tc>
      </w:tr>
      <w:tr w:rsidR="0013116F" w:rsidRPr="0013116F" w:rsidTr="0013116F">
        <w:trPr>
          <w:trHeight w:hRule="exact" w:val="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206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13116F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8"/>
              <w:jc w:val="center"/>
            </w:pPr>
            <w:r w:rsidRPr="0013116F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13116F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5 251,2</w:t>
            </w:r>
          </w:p>
        </w:tc>
      </w:tr>
      <w:tr w:rsidR="0013116F" w:rsidRPr="0013116F" w:rsidTr="0013116F">
        <w:trPr>
          <w:trHeight w:hRule="exact" w:val="7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206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13116F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8"/>
              <w:jc w:val="center"/>
            </w:pPr>
            <w:r w:rsidRPr="0013116F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13116F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35,0</w:t>
            </w:r>
          </w:p>
        </w:tc>
      </w:tr>
      <w:tr w:rsidR="0013116F" w:rsidRPr="0013116F" w:rsidTr="0013116F">
        <w:trPr>
          <w:trHeight w:hRule="exact" w:val="8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206"/>
              <w:jc w:val="center"/>
            </w:pPr>
            <w:r w:rsidRPr="0013116F">
              <w:t>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both"/>
            </w:pPr>
            <w:r w:rsidRPr="0013116F"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3"/>
              <w:jc w:val="center"/>
            </w:pPr>
            <w:r w:rsidRPr="0013116F">
              <w:rPr>
                <w:bCs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72"/>
              <w:jc w:val="center"/>
            </w:pPr>
            <w:r w:rsidRPr="0013116F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29 570,4</w:t>
            </w:r>
          </w:p>
        </w:tc>
      </w:tr>
      <w:tr w:rsidR="0013116F" w:rsidRPr="0013116F" w:rsidTr="0013116F">
        <w:trPr>
          <w:trHeight w:hRule="exact"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both"/>
            </w:pPr>
            <w:r w:rsidRPr="0013116F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8"/>
              <w:jc w:val="center"/>
            </w:pPr>
            <w:r w:rsidRPr="0013116F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77"/>
              <w:jc w:val="center"/>
            </w:pPr>
            <w:r w:rsidRPr="0013116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398,7</w:t>
            </w:r>
          </w:p>
        </w:tc>
      </w:tr>
      <w:tr w:rsidR="0013116F" w:rsidRPr="0013116F" w:rsidTr="0013116F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both"/>
            </w:pPr>
            <w:r w:rsidRPr="0013116F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3"/>
              <w:jc w:val="center"/>
            </w:pPr>
            <w:r w:rsidRPr="0013116F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72"/>
              <w:jc w:val="center"/>
            </w:pPr>
            <w:r w:rsidRPr="0013116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29 171,7</w:t>
            </w:r>
          </w:p>
        </w:tc>
      </w:tr>
      <w:tr w:rsidR="0013116F" w:rsidRPr="0013116F" w:rsidTr="0013116F">
        <w:trPr>
          <w:trHeight w:hRule="exact" w:val="5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  <w:r w:rsidRPr="0013116F">
              <w:t>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both"/>
            </w:pPr>
            <w:r w:rsidRPr="0013116F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3"/>
              <w:jc w:val="center"/>
            </w:pPr>
            <w:r w:rsidRPr="0013116F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72"/>
              <w:jc w:val="center"/>
            </w:pPr>
            <w:r w:rsidRPr="0013116F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25,0</w:t>
            </w:r>
          </w:p>
        </w:tc>
      </w:tr>
      <w:tr w:rsidR="0013116F" w:rsidRPr="0013116F" w:rsidTr="0013116F">
        <w:trPr>
          <w:trHeight w:hRule="exact" w:val="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both"/>
            </w:pPr>
            <w:r w:rsidRPr="0013116F"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3"/>
              <w:jc w:val="center"/>
            </w:pPr>
            <w:r w:rsidRPr="0013116F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72"/>
              <w:jc w:val="center"/>
            </w:pPr>
            <w:r w:rsidRPr="0013116F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25,0</w:t>
            </w:r>
          </w:p>
        </w:tc>
      </w:tr>
      <w:tr w:rsidR="0013116F" w:rsidRPr="0013116F" w:rsidTr="0013116F">
        <w:trPr>
          <w:trHeight w:hRule="exact" w:val="8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202"/>
              <w:jc w:val="center"/>
            </w:pPr>
            <w:r w:rsidRPr="0013116F">
              <w:t>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ind w:right="5"/>
              <w:jc w:val="both"/>
            </w:pPr>
            <w:r w:rsidRPr="0013116F"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3"/>
              <w:jc w:val="center"/>
            </w:pPr>
            <w:r w:rsidRPr="0013116F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67"/>
              <w:jc w:val="center"/>
            </w:pPr>
            <w:r w:rsidRPr="0013116F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jc w:val="center"/>
            </w:pPr>
            <w:r w:rsidRPr="0013116F">
              <w:t>13 351,7</w:t>
            </w:r>
          </w:p>
        </w:tc>
      </w:tr>
      <w:tr w:rsidR="0013116F" w:rsidRPr="0013116F" w:rsidTr="0013116F">
        <w:trPr>
          <w:trHeight w:hRule="exact" w:val="7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202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right="5"/>
              <w:jc w:val="both"/>
            </w:pPr>
            <w:r w:rsidRPr="0013116F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3"/>
              <w:jc w:val="center"/>
            </w:pPr>
            <w:r w:rsidRPr="0013116F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67"/>
              <w:jc w:val="center"/>
            </w:pPr>
            <w:r w:rsidRPr="0013116F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jc w:val="center"/>
            </w:pPr>
            <w:r w:rsidRPr="0013116F">
              <w:t>13 351,7</w:t>
            </w:r>
          </w:p>
        </w:tc>
      </w:tr>
      <w:tr w:rsidR="0013116F" w:rsidRPr="0013116F" w:rsidTr="0013116F">
        <w:trPr>
          <w:trHeight w:hRule="exact"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202"/>
              <w:jc w:val="center"/>
            </w:pPr>
            <w:r w:rsidRPr="0013116F">
              <w:t>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both"/>
            </w:pPr>
            <w:r w:rsidRPr="0013116F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58"/>
              <w:jc w:val="center"/>
            </w:pPr>
            <w:r w:rsidRPr="0013116F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67"/>
              <w:jc w:val="center"/>
            </w:pPr>
            <w:r w:rsidRPr="0013116F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100,0</w:t>
            </w:r>
          </w:p>
        </w:tc>
      </w:tr>
      <w:tr w:rsidR="0013116F" w:rsidRPr="0013116F" w:rsidTr="0013116F">
        <w:trPr>
          <w:trHeight w:hRule="exact"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both"/>
            </w:pPr>
            <w:r w:rsidRPr="0013116F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58"/>
              <w:jc w:val="center"/>
            </w:pPr>
            <w:r w:rsidRPr="0013116F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67"/>
              <w:jc w:val="center"/>
            </w:pPr>
            <w:r w:rsidRPr="001311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100,0</w:t>
            </w:r>
          </w:p>
        </w:tc>
      </w:tr>
      <w:tr w:rsidR="0013116F" w:rsidRPr="0013116F" w:rsidTr="0013116F">
        <w:trPr>
          <w:trHeight w:hRule="exact" w:val="9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  <w:r w:rsidRPr="0013116F">
              <w:t>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both"/>
            </w:pPr>
            <w:r w:rsidRPr="0013116F">
              <w:t xml:space="preserve">Обслуживание </w:t>
            </w:r>
            <w:r w:rsidR="009C54D1" w:rsidRPr="0013116F">
              <w:t>государственного (</w:t>
            </w:r>
            <w:r w:rsidRPr="0013116F">
              <w:t>муниципального)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68"/>
              <w:jc w:val="center"/>
            </w:pPr>
            <w:r w:rsidRPr="0013116F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67"/>
              <w:jc w:val="center"/>
            </w:pPr>
            <w:r w:rsidRPr="0013116F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2,0</w:t>
            </w:r>
          </w:p>
        </w:tc>
      </w:tr>
      <w:tr w:rsidR="0013116F" w:rsidRPr="0013116F" w:rsidTr="0013116F">
        <w:trPr>
          <w:trHeight w:hRule="exact" w:val="9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jc w:val="both"/>
            </w:pPr>
            <w:r w:rsidRPr="0013116F">
              <w:t xml:space="preserve">Обслуживание государственного (муниципального) </w:t>
            </w:r>
            <w:r w:rsidR="009C54D1" w:rsidRPr="0013116F">
              <w:t>внутреннего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178"/>
              <w:jc w:val="center"/>
            </w:pPr>
            <w:r w:rsidRPr="0013116F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F27DC4">
            <w:pPr>
              <w:shd w:val="clear" w:color="auto" w:fill="FFFFFF"/>
              <w:ind w:left="62"/>
              <w:jc w:val="center"/>
            </w:pPr>
            <w:r w:rsidRPr="0013116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16F" w:rsidRPr="0013116F" w:rsidRDefault="0013116F" w:rsidP="009C54D1">
            <w:pPr>
              <w:shd w:val="clear" w:color="auto" w:fill="FFFFFF"/>
              <w:jc w:val="center"/>
            </w:pPr>
            <w:r w:rsidRPr="0013116F">
              <w:t>2,0</w:t>
            </w:r>
          </w:p>
        </w:tc>
      </w:tr>
    </w:tbl>
    <w:p w:rsidR="0013116F" w:rsidRPr="0013116F" w:rsidRDefault="009C54D1" w:rsidP="0013116F">
      <w:r>
        <w:t>»</w:t>
      </w:r>
    </w:p>
    <w:p w:rsidR="00966897" w:rsidRDefault="00966897" w:rsidP="0013116F">
      <w:pPr>
        <w:jc w:val="both"/>
        <w:sectPr w:rsidR="00966897" w:rsidSect="0096689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C54D1" w:rsidRDefault="009C54D1" w:rsidP="009C54D1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4</w:t>
      </w:r>
    </w:p>
    <w:p w:rsidR="009C54D1" w:rsidRDefault="009C54D1" w:rsidP="009C54D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9C54D1" w:rsidRDefault="009C54D1" w:rsidP="009C54D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9C54D1" w:rsidRDefault="009C54D1" w:rsidP="009C54D1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62D0D" w:rsidRDefault="00A62D0D" w:rsidP="00A62D0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05.05.2023 г. № 176</w:t>
      </w:r>
    </w:p>
    <w:p w:rsidR="009C54D1" w:rsidRDefault="009C54D1" w:rsidP="009C54D1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9C54D1" w:rsidRDefault="009C54D1" w:rsidP="009C54D1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4</w:t>
      </w:r>
    </w:p>
    <w:p w:rsidR="009C54D1" w:rsidRDefault="009C54D1" w:rsidP="009C54D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9C54D1" w:rsidRDefault="009C54D1" w:rsidP="009C54D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9C54D1" w:rsidRDefault="009C54D1" w:rsidP="009C54D1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C54D1" w:rsidRDefault="009C54D1" w:rsidP="009C54D1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9C54D1" w:rsidRDefault="009C54D1" w:rsidP="0013116F">
      <w:pPr>
        <w:jc w:val="both"/>
      </w:pPr>
    </w:p>
    <w:p w:rsidR="009C54D1" w:rsidRDefault="009C54D1" w:rsidP="0013116F">
      <w:pPr>
        <w:jc w:val="both"/>
      </w:pPr>
    </w:p>
    <w:p w:rsidR="009C54D1" w:rsidRDefault="009C54D1" w:rsidP="009C54D1">
      <w:pPr>
        <w:shd w:val="clear" w:color="auto" w:fill="FFFFFF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сельского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2023</w:t>
      </w:r>
      <w:r w:rsidRPr="003F3C02">
        <w:rPr>
          <w:b/>
          <w:sz w:val="28"/>
          <w:szCs w:val="28"/>
        </w:rPr>
        <w:t xml:space="preserve"> год</w:t>
      </w:r>
    </w:p>
    <w:p w:rsidR="009C54D1" w:rsidRDefault="009C54D1" w:rsidP="009C54D1">
      <w:pPr>
        <w:spacing w:after="158" w:line="1" w:lineRule="exact"/>
        <w:rPr>
          <w:sz w:val="2"/>
          <w:szCs w:val="2"/>
        </w:rPr>
      </w:pPr>
    </w:p>
    <w:p w:rsidR="009C54D1" w:rsidRDefault="009C54D1" w:rsidP="009C54D1">
      <w:pPr>
        <w:spacing w:after="158" w:line="1" w:lineRule="exact"/>
        <w:rPr>
          <w:sz w:val="2"/>
          <w:szCs w:val="2"/>
        </w:rPr>
      </w:pPr>
    </w:p>
    <w:tbl>
      <w:tblPr>
        <w:tblW w:w="982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110"/>
        <w:gridCol w:w="567"/>
        <w:gridCol w:w="426"/>
        <w:gridCol w:w="567"/>
        <w:gridCol w:w="1559"/>
        <w:gridCol w:w="567"/>
        <w:gridCol w:w="1322"/>
      </w:tblGrid>
      <w:tr w:rsidR="009C54D1" w:rsidRPr="009C54D1" w:rsidTr="009C54D1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 xml:space="preserve">№ </w:t>
            </w:r>
            <w:r w:rsidRPr="009C54D1">
              <w:rPr>
                <w:spacing w:val="-3"/>
              </w:rPr>
              <w:t xml:space="preserve">п/ </w:t>
            </w:r>
            <w:r w:rsidRPr="009C54D1">
              <w:rPr>
                <w:b/>
                <w:bCs/>
              </w:rPr>
              <w:t>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rPr>
                <w:spacing w:val="-4"/>
              </w:rPr>
              <w:t>Вед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ВР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Сумма</w:t>
            </w:r>
          </w:p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(тыс.руб.)</w:t>
            </w:r>
          </w:p>
        </w:tc>
      </w:tr>
      <w:tr w:rsidR="009C54D1" w:rsidRPr="009C54D1" w:rsidTr="009C54D1">
        <w:trPr>
          <w:trHeight w:hRule="exact" w:val="14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right"/>
            </w:pPr>
            <w:r w:rsidRPr="009C54D1"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</w:pPr>
            <w:r w:rsidRPr="009C54D1">
              <w:t>58 719,7</w:t>
            </w:r>
          </w:p>
        </w:tc>
      </w:tr>
      <w:tr w:rsidR="009C54D1" w:rsidRPr="009C54D1" w:rsidTr="009C54D1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highlight w:val="yellow"/>
              </w:rPr>
            </w:pPr>
            <w:r w:rsidRPr="009C54D1"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Совет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D1" w:rsidRPr="009C54D1" w:rsidRDefault="009C54D1" w:rsidP="009C54D1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D1" w:rsidRPr="009C54D1" w:rsidRDefault="009C54D1" w:rsidP="009C54D1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94,7</w:t>
            </w:r>
          </w:p>
        </w:tc>
      </w:tr>
      <w:tr w:rsidR="009C54D1" w:rsidRPr="009C54D1" w:rsidTr="009C54D1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tabs>
                <w:tab w:val="left" w:pos="1200"/>
              </w:tabs>
              <w:jc w:val="both"/>
            </w:pPr>
            <w:r w:rsidRPr="009C54D1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D1" w:rsidRPr="009C54D1" w:rsidRDefault="009C54D1" w:rsidP="009C54D1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D1" w:rsidRPr="009C54D1" w:rsidRDefault="009C54D1" w:rsidP="009C54D1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94,7</w:t>
            </w:r>
          </w:p>
        </w:tc>
      </w:tr>
      <w:tr w:rsidR="009C54D1" w:rsidRPr="009C54D1" w:rsidTr="009C54D1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D1" w:rsidRPr="009C54D1" w:rsidRDefault="009C54D1" w:rsidP="009C54D1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94,7</w:t>
            </w:r>
          </w:p>
        </w:tc>
      </w:tr>
      <w:tr w:rsidR="009C54D1" w:rsidRPr="009C54D1" w:rsidTr="009C54D1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D1" w:rsidRPr="009C54D1" w:rsidRDefault="009C54D1" w:rsidP="009C54D1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94,7</w:t>
            </w:r>
          </w:p>
        </w:tc>
      </w:tr>
      <w:tr w:rsidR="009C54D1" w:rsidRPr="009C54D1" w:rsidTr="009C54D1">
        <w:trPr>
          <w:trHeight w:hRule="exact" w:val="9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D1" w:rsidRPr="009C54D1" w:rsidRDefault="009C54D1" w:rsidP="009C54D1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Поддержание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94,7</w:t>
            </w:r>
          </w:p>
        </w:tc>
      </w:tr>
      <w:tr w:rsidR="009C54D1" w:rsidRPr="009C54D1" w:rsidTr="009C54D1">
        <w:trPr>
          <w:trHeight w:hRule="exact" w:val="16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D1" w:rsidRPr="009C54D1" w:rsidRDefault="009C54D1" w:rsidP="009C54D1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94,7</w:t>
            </w:r>
          </w:p>
        </w:tc>
      </w:tr>
      <w:tr w:rsidR="009C54D1" w:rsidRPr="009C54D1" w:rsidTr="009C54D1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D1" w:rsidRPr="009C54D1" w:rsidRDefault="009C54D1" w:rsidP="009C54D1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94,7</w:t>
            </w:r>
          </w:p>
        </w:tc>
      </w:tr>
      <w:tr w:rsidR="009C54D1" w:rsidRPr="009C54D1" w:rsidTr="009C54D1">
        <w:trPr>
          <w:trHeight w:hRule="exact" w:val="10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highlight w:val="yellow"/>
              </w:rPr>
            </w:pPr>
            <w:r w:rsidRPr="009C54D1"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rPr>
                <w:iCs/>
              </w:rPr>
              <w:t>Администрация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58 625,0</w:t>
            </w:r>
          </w:p>
        </w:tc>
      </w:tr>
      <w:tr w:rsidR="009C54D1" w:rsidRPr="009C54D1" w:rsidTr="009C54D1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</w:pPr>
            <w:r w:rsidRPr="009C54D1">
              <w:rPr>
                <w:bCs/>
                <w:spacing w:val="-4"/>
              </w:rPr>
              <w:t xml:space="preserve">Общегосударственные </w:t>
            </w:r>
            <w:r w:rsidRPr="009C54D1">
              <w:rPr>
                <w:bCs/>
              </w:rPr>
              <w:t>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9 978,1</w:t>
            </w:r>
          </w:p>
        </w:tc>
      </w:tr>
      <w:tr w:rsidR="009C54D1" w:rsidRPr="009C54D1" w:rsidTr="009C54D1">
        <w:trPr>
          <w:trHeight w:hRule="exact" w:val="1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1 754,4</w:t>
            </w:r>
          </w:p>
        </w:tc>
      </w:tr>
      <w:tr w:rsidR="009C54D1" w:rsidRPr="009C54D1" w:rsidTr="009C54D1">
        <w:trPr>
          <w:trHeight w:hRule="exact" w:val="1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tabs>
                <w:tab w:val="left" w:pos="-61"/>
              </w:tabs>
              <w:jc w:val="center"/>
            </w:pPr>
            <w:r w:rsidRPr="009C54D1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1 754,4</w:t>
            </w:r>
          </w:p>
        </w:tc>
      </w:tr>
      <w:tr w:rsidR="009C54D1" w:rsidRPr="009C54D1" w:rsidTr="009C54D1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ind w:firstLine="5"/>
              <w:jc w:val="both"/>
            </w:pPr>
            <w:r w:rsidRPr="009C54D1"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tabs>
                <w:tab w:val="left" w:pos="-61"/>
              </w:tabs>
              <w:jc w:val="center"/>
            </w:pPr>
            <w:r w:rsidRPr="009C54D1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1 754,4</w:t>
            </w:r>
          </w:p>
        </w:tc>
      </w:tr>
      <w:tr w:rsidR="009C54D1" w:rsidRPr="009C54D1" w:rsidTr="009C54D1">
        <w:trPr>
          <w:trHeight w:hRule="exact" w:val="7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ind w:firstLine="5"/>
              <w:jc w:val="both"/>
            </w:pPr>
            <w:r w:rsidRPr="009C54D1"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tabs>
                <w:tab w:val="left" w:pos="-61"/>
              </w:tabs>
              <w:jc w:val="center"/>
            </w:pPr>
            <w:r w:rsidRPr="009C54D1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1 754,4</w:t>
            </w:r>
          </w:p>
        </w:tc>
      </w:tr>
      <w:tr w:rsidR="009C54D1" w:rsidRPr="009C54D1" w:rsidTr="009C54D1">
        <w:trPr>
          <w:trHeight w:hRule="exact" w:val="1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  <w:rPr>
                <w:color w:val="000000"/>
              </w:rPr>
            </w:pPr>
            <w:r w:rsidRPr="009C54D1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1 754,4</w:t>
            </w:r>
          </w:p>
        </w:tc>
      </w:tr>
      <w:tr w:rsidR="009C54D1" w:rsidRPr="009C54D1" w:rsidTr="009C54D1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ind w:firstLine="10"/>
              <w:jc w:val="both"/>
            </w:pPr>
            <w:r w:rsidRPr="009C54D1">
              <w:rPr>
                <w:spacing w:val="-1"/>
              </w:rPr>
              <w:t>Функционирование Правительства</w:t>
            </w:r>
            <w:r w:rsidRPr="009C54D1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5 863,2</w:t>
            </w:r>
          </w:p>
        </w:tc>
      </w:tr>
      <w:tr w:rsidR="009C54D1" w:rsidRPr="009C54D1" w:rsidTr="009C54D1">
        <w:trPr>
          <w:trHeight w:hRule="exact" w:val="1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5 863,2</w:t>
            </w:r>
          </w:p>
        </w:tc>
      </w:tr>
      <w:tr w:rsidR="009C54D1" w:rsidRPr="009C54D1" w:rsidTr="009C54D1">
        <w:trPr>
          <w:trHeight w:hRule="exact" w:val="1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C54D1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5 524,6</w:t>
            </w:r>
          </w:p>
        </w:tc>
      </w:tr>
      <w:tr w:rsidR="009C54D1" w:rsidRPr="009C54D1" w:rsidTr="009C54D1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C54D1"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5 524,6</w:t>
            </w:r>
          </w:p>
        </w:tc>
      </w:tr>
      <w:tr w:rsidR="009C54D1" w:rsidRPr="009C54D1" w:rsidTr="009C54D1">
        <w:trPr>
          <w:trHeight w:hRule="exact" w:val="19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pStyle w:val="a8"/>
              <w:jc w:val="both"/>
            </w:pPr>
            <w:r w:rsidRPr="009C54D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9C54D1">
              <w:t xml:space="preserve"> (</w:t>
            </w:r>
            <w:r w:rsidRPr="009C54D1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9C54D1">
              <w:t xml:space="preserve"> </w:t>
            </w:r>
            <w:r w:rsidRPr="009C54D1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5 514,6</w:t>
            </w:r>
          </w:p>
        </w:tc>
      </w:tr>
      <w:tr w:rsidR="009C54D1" w:rsidRPr="009C54D1" w:rsidTr="009C54D1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0,0</w:t>
            </w:r>
          </w:p>
        </w:tc>
      </w:tr>
      <w:tr w:rsidR="009C54D1" w:rsidRPr="009C54D1" w:rsidTr="009C54D1">
        <w:trPr>
          <w:trHeight w:hRule="exact" w:val="6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800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10,0</w:t>
            </w:r>
          </w:p>
        </w:tc>
      </w:tr>
      <w:tr w:rsidR="009C54D1" w:rsidRPr="009C54D1" w:rsidTr="009C54D1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Административные комиссии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3,8</w:t>
            </w:r>
          </w:p>
        </w:tc>
      </w:tr>
      <w:tr w:rsidR="009C54D1" w:rsidRPr="009C54D1" w:rsidTr="009C54D1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3,8</w:t>
            </w:r>
          </w:p>
        </w:tc>
      </w:tr>
      <w:tr w:rsidR="009C54D1" w:rsidRPr="009C54D1" w:rsidTr="009C54D1">
        <w:trPr>
          <w:trHeight w:hRule="exact" w:val="8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color w:val="000000"/>
              </w:rPr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3,8</w:t>
            </w:r>
          </w:p>
        </w:tc>
      </w:tr>
      <w:tr w:rsidR="009C54D1" w:rsidRPr="009C54D1" w:rsidTr="009C54D1">
        <w:trPr>
          <w:trHeight w:hRule="exact" w:val="12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167,4</w:t>
            </w:r>
          </w:p>
        </w:tc>
      </w:tr>
      <w:tr w:rsidR="009C54D1" w:rsidRPr="009C54D1" w:rsidTr="009C54D1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167,4</w:t>
            </w:r>
          </w:p>
        </w:tc>
      </w:tr>
      <w:tr w:rsidR="009C54D1" w:rsidRPr="009C54D1" w:rsidTr="009C54D1">
        <w:trPr>
          <w:trHeight w:hRule="exact" w:val="6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C54D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167,4</w:t>
            </w:r>
          </w:p>
        </w:tc>
      </w:tr>
      <w:tr w:rsidR="009C54D1" w:rsidRPr="009C54D1" w:rsidTr="009C54D1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C54D1">
              <w:rPr>
                <w:rFonts w:ascii="Times New Roman" w:hAnsi="Times New Roman" w:cs="Times New Roman"/>
              </w:rPr>
              <w:t>Обеспечение полномочий сельских поселений по осуществлению внутреннего финансового аудита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52 7 00 00000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167,4</w:t>
            </w:r>
          </w:p>
        </w:tc>
      </w:tr>
      <w:tr w:rsidR="009C54D1" w:rsidRPr="009C54D1" w:rsidTr="009C54D1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C54D1">
              <w:rPr>
                <w:rFonts w:ascii="Times New Roman" w:hAnsi="Times New Roman" w:cs="Times New Roman"/>
              </w:rPr>
              <w:t>Осуществление полномочий по внутреннему финансовому аудиту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52 7 00 20020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167,4</w:t>
            </w:r>
          </w:p>
        </w:tc>
      </w:tr>
      <w:tr w:rsidR="009C54D1" w:rsidRPr="009C54D1" w:rsidTr="009C54D1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C54D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52 7 00 20020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167,4</w:t>
            </w:r>
          </w:p>
        </w:tc>
      </w:tr>
      <w:tr w:rsidR="009C54D1" w:rsidRPr="009C54D1" w:rsidTr="009C54D1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C54D1"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1,0</w:t>
            </w:r>
          </w:p>
        </w:tc>
      </w:tr>
      <w:tr w:rsidR="009C54D1" w:rsidRPr="009C54D1" w:rsidTr="009C54D1">
        <w:trPr>
          <w:trHeight w:hRule="exact" w:val="9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1,0</w:t>
            </w:r>
          </w:p>
        </w:tc>
      </w:tr>
      <w:tr w:rsidR="009C54D1" w:rsidRPr="009C54D1" w:rsidTr="009C54D1">
        <w:trPr>
          <w:trHeight w:hRule="exact"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C54D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1,0</w:t>
            </w:r>
          </w:p>
        </w:tc>
      </w:tr>
      <w:tr w:rsidR="009C54D1" w:rsidRPr="009C54D1" w:rsidTr="009C54D1">
        <w:trPr>
          <w:trHeight w:hRule="exact" w:val="1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C54D1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1,0</w:t>
            </w:r>
          </w:p>
        </w:tc>
      </w:tr>
      <w:tr w:rsidR="009C54D1" w:rsidRPr="009C54D1" w:rsidTr="009C54D1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C54D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800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1,0</w:t>
            </w:r>
          </w:p>
        </w:tc>
      </w:tr>
      <w:tr w:rsidR="009C54D1" w:rsidRPr="009C54D1" w:rsidTr="009C54D1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C54D1">
              <w:rPr>
                <w:spacing w:val="-3"/>
              </w:rPr>
              <w:t>Другие   общегосударствен</w:t>
            </w:r>
            <w:r w:rsidRPr="009C54D1">
              <w:t xml:space="preserve">ные вопросы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2 359,5</w:t>
            </w:r>
          </w:p>
        </w:tc>
      </w:tr>
      <w:tr w:rsidR="009C54D1" w:rsidRPr="009C54D1" w:rsidTr="009C54D1">
        <w:trPr>
          <w:trHeight w:hRule="exact" w:val="11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  <w:rPr>
                <w:spacing w:val="-3"/>
              </w:rPr>
            </w:pPr>
            <w:r w:rsidRPr="009C54D1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54D1" w:rsidRPr="009C54D1" w:rsidRDefault="009C54D1" w:rsidP="009C54D1">
            <w:pPr>
              <w:jc w:val="center"/>
            </w:pPr>
            <w:r w:rsidRPr="009C54D1">
              <w:t> 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0,0</w:t>
            </w:r>
          </w:p>
        </w:tc>
      </w:tr>
      <w:tr w:rsidR="009C54D1" w:rsidRPr="009C54D1" w:rsidTr="009C54D1">
        <w:trPr>
          <w:trHeight w:hRule="exact" w:val="8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spacing w:val="-3"/>
              </w:rPr>
            </w:pPr>
            <w:r w:rsidRPr="009C54D1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54D1" w:rsidRPr="009C54D1" w:rsidRDefault="009C54D1" w:rsidP="009C54D1">
            <w:pPr>
              <w:jc w:val="center"/>
            </w:pPr>
            <w:r w:rsidRPr="009C54D1">
              <w:t> 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0,0</w:t>
            </w:r>
          </w:p>
        </w:tc>
      </w:tr>
      <w:tr w:rsidR="009C54D1" w:rsidRPr="009C54D1" w:rsidTr="009C54D1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spacing w:val="-3"/>
              </w:rPr>
            </w:pPr>
            <w:r w:rsidRPr="009C54D1">
              <w:rPr>
                <w:spacing w:val="-3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52 5 00 10010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54D1" w:rsidRPr="009C54D1" w:rsidRDefault="009C54D1" w:rsidP="009C54D1">
            <w:pPr>
              <w:jc w:val="center"/>
            </w:pPr>
            <w:r w:rsidRPr="009C54D1">
              <w:t> 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0,0</w:t>
            </w:r>
          </w:p>
        </w:tc>
      </w:tr>
      <w:tr w:rsidR="009C54D1" w:rsidRPr="009C54D1" w:rsidTr="009C54D1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spacing w:val="-3"/>
              </w:rPr>
            </w:pPr>
            <w:r w:rsidRPr="009C54D1">
              <w:rPr>
                <w:spacing w:val="-3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52 5 00 10010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800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0,0</w:t>
            </w:r>
          </w:p>
        </w:tc>
      </w:tr>
      <w:tr w:rsidR="009C54D1" w:rsidRPr="009C54D1" w:rsidTr="009C54D1">
        <w:trPr>
          <w:trHeight w:hRule="exact" w:val="17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9C54D1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540,9</w:t>
            </w:r>
          </w:p>
        </w:tc>
      </w:tr>
      <w:tr w:rsidR="009C54D1" w:rsidRPr="009C54D1" w:rsidTr="009C54D1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9C54D1">
              <w:t>Реализация мероприятий</w:t>
            </w:r>
            <w:r w:rsidRPr="009C54D1">
              <w:rPr>
                <w:spacing w:val="-3"/>
              </w:rPr>
              <w:t xml:space="preserve"> муниципальной</w:t>
            </w:r>
            <w:r w:rsidRPr="009C54D1"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 xml:space="preserve">992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108,9</w:t>
            </w:r>
          </w:p>
        </w:tc>
      </w:tr>
      <w:tr w:rsidR="009C54D1" w:rsidRPr="009C54D1" w:rsidTr="009C54D1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Финансирование деятельности по уточнению записей похозяйственного учета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 xml:space="preserve">992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108,9</w:t>
            </w:r>
          </w:p>
        </w:tc>
      </w:tr>
      <w:tr w:rsidR="009C54D1" w:rsidRPr="009C54D1" w:rsidTr="009C54D1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spacing w:val="-3"/>
              </w:rPr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 xml:space="preserve">992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108,9</w:t>
            </w:r>
          </w:p>
        </w:tc>
      </w:tr>
      <w:tr w:rsidR="009C54D1" w:rsidRPr="009C54D1" w:rsidTr="009C54D1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spacing w:val="-3"/>
              </w:rPr>
            </w:pPr>
            <w:r w:rsidRPr="009C54D1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132,0</w:t>
            </w:r>
          </w:p>
        </w:tc>
      </w:tr>
      <w:tr w:rsidR="009C54D1" w:rsidRPr="009C54D1" w:rsidTr="009C54D1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spacing w:val="-3"/>
              </w:rPr>
            </w:pPr>
            <w:r w:rsidRPr="009C54D1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132,0</w:t>
            </w:r>
          </w:p>
        </w:tc>
      </w:tr>
      <w:tr w:rsidR="009C54D1" w:rsidRPr="009C54D1" w:rsidTr="009C54D1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spacing w:val="-3"/>
              </w:rPr>
            </w:pPr>
            <w:r w:rsidRPr="009C54D1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300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132,0</w:t>
            </w:r>
          </w:p>
        </w:tc>
      </w:tr>
      <w:tr w:rsidR="009C54D1" w:rsidRPr="009C54D1" w:rsidTr="009C54D1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spacing w:val="-3"/>
              </w:rPr>
            </w:pPr>
            <w:r w:rsidRPr="009C54D1">
              <w:rPr>
                <w:spacing w:val="-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272,0</w:t>
            </w:r>
          </w:p>
        </w:tc>
      </w:tr>
      <w:tr w:rsidR="009C54D1" w:rsidRPr="009C54D1" w:rsidTr="009C54D1">
        <w:trPr>
          <w:trHeight w:hRule="exact"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spacing w:val="-3"/>
              </w:rPr>
            </w:pPr>
            <w:r w:rsidRPr="009C54D1">
              <w:rPr>
                <w:spacing w:val="-3"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272,0</w:t>
            </w:r>
          </w:p>
        </w:tc>
      </w:tr>
      <w:tr w:rsidR="009C54D1" w:rsidRPr="009C54D1" w:rsidTr="009C54D1">
        <w:trPr>
          <w:trHeight w:hRule="exact" w:val="18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D1" w:rsidRPr="009C54D1" w:rsidRDefault="009C54D1" w:rsidP="009C54D1">
            <w:pPr>
              <w:jc w:val="both"/>
            </w:pPr>
            <w:r w:rsidRPr="009C54D1">
              <w:t xml:space="preserve"> 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1 460,6</w:t>
            </w:r>
          </w:p>
        </w:tc>
      </w:tr>
      <w:tr w:rsidR="009C54D1" w:rsidRPr="009C54D1" w:rsidTr="009C54D1">
        <w:trPr>
          <w:trHeight w:hRule="exact" w:val="9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1 460,6</w:t>
            </w:r>
          </w:p>
        </w:tc>
      </w:tr>
      <w:tr w:rsidR="009C54D1" w:rsidRPr="009C54D1" w:rsidTr="009C54D1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  <w:rPr>
                <w:color w:val="000000"/>
              </w:rPr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1 460,6</w:t>
            </w:r>
          </w:p>
        </w:tc>
      </w:tr>
      <w:tr w:rsidR="009C54D1" w:rsidRPr="009C54D1" w:rsidTr="009C54D1">
        <w:trPr>
          <w:trHeight w:hRule="exact" w:val="19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  <w:rPr>
                <w:color w:val="000000"/>
              </w:rPr>
            </w:pPr>
            <w:r w:rsidRPr="009C54D1">
              <w:t xml:space="preserve">Муниципальная программа Новоджерелиевского сельского поселения «Проведение мероприятий, фестивалей и конкурсов» в муниципальном образовании Новоджерелиевское сельское поселение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130,0</w:t>
            </w:r>
          </w:p>
        </w:tc>
      </w:tr>
      <w:tr w:rsidR="009C54D1" w:rsidRPr="009C54D1" w:rsidTr="009C54D1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130,0</w:t>
            </w:r>
          </w:p>
        </w:tc>
      </w:tr>
      <w:tr w:rsidR="009C54D1" w:rsidRPr="009C54D1" w:rsidTr="009C54D1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  <w:rPr>
                <w:color w:val="000000"/>
              </w:rPr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130,0</w:t>
            </w:r>
          </w:p>
        </w:tc>
      </w:tr>
      <w:tr w:rsidR="009C54D1" w:rsidRPr="009C54D1" w:rsidTr="009C54D1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 xml:space="preserve"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250,0</w:t>
            </w:r>
          </w:p>
        </w:tc>
      </w:tr>
      <w:tr w:rsidR="009C54D1" w:rsidRPr="009C54D1" w:rsidTr="009C54D1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250,0</w:t>
            </w:r>
          </w:p>
        </w:tc>
      </w:tr>
      <w:tr w:rsidR="009C54D1" w:rsidRPr="009C54D1" w:rsidTr="009C54D1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250,0</w:t>
            </w:r>
          </w:p>
        </w:tc>
      </w:tr>
      <w:tr w:rsidR="009C54D1" w:rsidRPr="009C54D1" w:rsidTr="009C54D1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5,0</w:t>
            </w:r>
          </w:p>
        </w:tc>
      </w:tr>
      <w:tr w:rsidR="009C54D1" w:rsidRPr="009C54D1" w:rsidTr="009C54D1">
        <w:trPr>
          <w:trHeight w:hRule="exact" w:val="9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 xml:space="preserve">Подпрограмма </w:t>
            </w:r>
            <w:r w:rsidRPr="009C54D1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5,0</w:t>
            </w:r>
          </w:p>
        </w:tc>
      </w:tr>
      <w:tr w:rsidR="009C54D1" w:rsidRPr="009C54D1" w:rsidTr="009C54D1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Реализация мероприятий</w:t>
            </w:r>
            <w:r w:rsidRPr="009C54D1">
              <w:rPr>
                <w:spacing w:val="-3"/>
              </w:rPr>
              <w:t xml:space="preserve"> </w:t>
            </w:r>
            <w:r w:rsidRPr="009C54D1">
              <w:t>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5,0</w:t>
            </w:r>
          </w:p>
        </w:tc>
      </w:tr>
      <w:tr w:rsidR="009C54D1" w:rsidRPr="009C54D1" w:rsidTr="009C54D1">
        <w:trPr>
          <w:trHeight w:hRule="exact" w:val="10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5,0</w:t>
            </w:r>
          </w:p>
        </w:tc>
      </w:tr>
      <w:tr w:rsidR="009C54D1" w:rsidRPr="009C54D1" w:rsidTr="009C54D1">
        <w:trPr>
          <w:trHeight w:hRule="exact" w:val="1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1,0</w:t>
            </w:r>
          </w:p>
        </w:tc>
      </w:tr>
      <w:tr w:rsidR="009C54D1" w:rsidRPr="009C54D1" w:rsidTr="009C54D1">
        <w:trPr>
          <w:trHeight w:hRule="exact" w:val="1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1,0</w:t>
            </w:r>
          </w:p>
        </w:tc>
      </w:tr>
      <w:tr w:rsidR="009C54D1" w:rsidRPr="009C54D1" w:rsidTr="009C54D1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Реализация мероприятий</w:t>
            </w:r>
            <w:r w:rsidRPr="009C54D1">
              <w:rPr>
                <w:spacing w:val="-3"/>
              </w:rPr>
              <w:t xml:space="preserve"> </w:t>
            </w:r>
            <w:r w:rsidRPr="009C54D1">
              <w:t>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1,0</w:t>
            </w:r>
          </w:p>
        </w:tc>
      </w:tr>
      <w:tr w:rsidR="009C54D1" w:rsidRPr="009C54D1" w:rsidTr="009C54D1">
        <w:trPr>
          <w:trHeight w:hRule="exact" w:val="9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1,0</w:t>
            </w:r>
          </w:p>
        </w:tc>
      </w:tr>
      <w:tr w:rsidR="009C54D1" w:rsidRPr="009C54D1" w:rsidTr="009C54D1">
        <w:trPr>
          <w:trHeight w:hRule="exact" w:val="7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C54D1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296,6</w:t>
            </w:r>
          </w:p>
        </w:tc>
      </w:tr>
      <w:tr w:rsidR="009C54D1" w:rsidRPr="009C54D1" w:rsidTr="009C54D1">
        <w:trPr>
          <w:trHeight w:hRule="exact" w:val="9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C54D1">
              <w:rPr>
                <w:spacing w:val="-3"/>
              </w:rPr>
              <w:t>Мобилизационная и вне</w:t>
            </w:r>
            <w:r w:rsidRPr="009C54D1">
              <w:rPr>
                <w:spacing w:val="-1"/>
              </w:rPr>
              <w:t>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296,6</w:t>
            </w:r>
          </w:p>
        </w:tc>
      </w:tr>
      <w:tr w:rsidR="009C54D1" w:rsidRPr="009C54D1" w:rsidTr="009C54D1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296,6</w:t>
            </w:r>
          </w:p>
        </w:tc>
      </w:tr>
      <w:tr w:rsidR="009C54D1" w:rsidRPr="009C54D1" w:rsidTr="009C54D1">
        <w:trPr>
          <w:trHeight w:hRule="exact" w:val="1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9C54D1">
              <w:rPr>
                <w:spacing w:val="-3"/>
              </w:rPr>
              <w:t xml:space="preserve">Осуществление первичного </w:t>
            </w:r>
            <w:r w:rsidRPr="009C54D1">
              <w:rPr>
                <w:spacing w:val="-1"/>
              </w:rPr>
              <w:t>воинского учета на терри</w:t>
            </w:r>
            <w:r w:rsidRPr="009C54D1">
              <w:rPr>
                <w:spacing w:val="-1"/>
              </w:rPr>
              <w:softHyphen/>
            </w:r>
            <w:r w:rsidRPr="009C54D1">
              <w:rPr>
                <w:spacing w:val="-3"/>
              </w:rPr>
              <w:t>ториях, где отсутствуют во</w:t>
            </w:r>
            <w:r w:rsidRPr="009C54D1">
              <w:rPr>
                <w:spacing w:val="-3"/>
              </w:rPr>
              <w:softHyphen/>
            </w:r>
            <w:r w:rsidRPr="009C54D1">
              <w:t>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296,6</w:t>
            </w:r>
          </w:p>
        </w:tc>
      </w:tr>
      <w:tr w:rsidR="009C54D1" w:rsidRPr="009C54D1" w:rsidTr="009C54D1">
        <w:trPr>
          <w:trHeight w:hRule="exact" w:val="19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pStyle w:val="a8"/>
              <w:jc w:val="both"/>
            </w:pPr>
            <w:r w:rsidRPr="009C54D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9C54D1">
              <w:t xml:space="preserve"> (</w:t>
            </w:r>
            <w:r w:rsidRPr="009C54D1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9C54D1">
              <w:t xml:space="preserve"> </w:t>
            </w:r>
            <w:r w:rsidRPr="009C54D1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296,6</w:t>
            </w:r>
          </w:p>
        </w:tc>
      </w:tr>
      <w:tr w:rsidR="009C54D1" w:rsidRPr="009C54D1" w:rsidTr="009C54D1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9C54D1">
              <w:rPr>
                <w:bCs/>
                <w:spacing w:val="-4"/>
              </w:rPr>
              <w:t>Национальная безопа</w:t>
            </w:r>
            <w:r>
              <w:rPr>
                <w:bCs/>
                <w:spacing w:val="-4"/>
              </w:rPr>
              <w:t>с</w:t>
            </w:r>
            <w:r w:rsidRPr="009C54D1">
              <w:rPr>
                <w:bCs/>
                <w:spacing w:val="-1"/>
              </w:rPr>
              <w:t>ность и    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15,0</w:t>
            </w:r>
          </w:p>
        </w:tc>
      </w:tr>
      <w:tr w:rsidR="009C54D1" w:rsidRPr="009C54D1" w:rsidTr="009C54D1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ind w:firstLine="5"/>
              <w:jc w:val="both"/>
            </w:pPr>
            <w:r w:rsidRPr="009C54D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15,0</w:t>
            </w:r>
          </w:p>
        </w:tc>
      </w:tr>
      <w:tr w:rsidR="009C54D1" w:rsidRPr="009C54D1" w:rsidTr="009C54D1">
        <w:trPr>
          <w:trHeight w:hRule="exact" w:val="15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Муниципальная программа Новоджерелиевского сельского</w:t>
            </w:r>
            <w:r>
              <w:t xml:space="preserve"> поселения Брюховецкого района «</w:t>
            </w:r>
            <w:r w:rsidRPr="009C54D1">
              <w:t>Обеспечение безопасности населения</w:t>
            </w:r>
            <w:r>
              <w:t>»</w:t>
            </w:r>
            <w:r w:rsidRPr="009C54D1">
              <w:t xml:space="preserve"> </w:t>
            </w:r>
          </w:p>
          <w:p w:rsidR="009C54D1" w:rsidRPr="009C54D1" w:rsidRDefault="009C54D1" w:rsidP="009C54D1">
            <w:pPr>
              <w:shd w:val="clear" w:color="auto" w:fill="FFFFFF"/>
              <w:ind w:firstLine="5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15,0</w:t>
            </w:r>
          </w:p>
        </w:tc>
      </w:tr>
      <w:tr w:rsidR="009C54D1" w:rsidRPr="009C54D1" w:rsidTr="009C54D1">
        <w:trPr>
          <w:trHeight w:hRule="exact" w:val="20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 xml:space="preserve">Подпрограмма </w:t>
            </w:r>
            <w:r>
              <w:t>«</w:t>
            </w:r>
            <w:r w:rsidRPr="009C54D1"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15,0</w:t>
            </w:r>
          </w:p>
        </w:tc>
      </w:tr>
      <w:tr w:rsidR="009C54D1" w:rsidRPr="009C54D1" w:rsidTr="009C54D1">
        <w:trPr>
          <w:trHeight w:hRule="exact" w:val="1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Реализация 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11,0</w:t>
            </w:r>
          </w:p>
        </w:tc>
      </w:tr>
      <w:tr w:rsidR="009C54D1" w:rsidRPr="009C54D1" w:rsidTr="009C54D1">
        <w:trPr>
          <w:trHeight w:hRule="exact" w:val="14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  <w:rPr>
                <w:color w:val="000000"/>
              </w:rPr>
            </w:pPr>
            <w:r w:rsidRPr="009C54D1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11,0</w:t>
            </w:r>
          </w:p>
        </w:tc>
      </w:tr>
      <w:tr w:rsidR="009C54D1" w:rsidRPr="009C54D1" w:rsidTr="009C54D1">
        <w:trPr>
          <w:trHeight w:hRule="exact" w:val="1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11,0</w:t>
            </w:r>
          </w:p>
        </w:tc>
      </w:tr>
      <w:tr w:rsidR="009C54D1" w:rsidRPr="009C54D1" w:rsidTr="009C54D1">
        <w:trPr>
          <w:trHeight w:hRule="exact" w:val="8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Реализация мероприятий по обеспечению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4,0</w:t>
            </w:r>
          </w:p>
        </w:tc>
      </w:tr>
      <w:tr w:rsidR="009C54D1" w:rsidRPr="009C54D1" w:rsidTr="009C54D1">
        <w:trPr>
          <w:trHeight w:hRule="exact" w:val="8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4,0</w:t>
            </w:r>
          </w:p>
        </w:tc>
      </w:tr>
      <w:tr w:rsidR="009C54D1" w:rsidRPr="009C54D1" w:rsidTr="009C54D1">
        <w:trPr>
          <w:trHeight w:hRule="exact" w:val="8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4,0</w:t>
            </w:r>
          </w:p>
        </w:tc>
      </w:tr>
      <w:tr w:rsidR="009C54D1" w:rsidRPr="009C54D1" w:rsidTr="009C54D1">
        <w:trPr>
          <w:trHeight w:hRule="exact" w:val="5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5 286,2</w:t>
            </w:r>
          </w:p>
        </w:tc>
      </w:tr>
      <w:tr w:rsidR="009C54D1" w:rsidRPr="009C54D1" w:rsidTr="009C54D1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5 251,2</w:t>
            </w:r>
          </w:p>
        </w:tc>
      </w:tr>
      <w:tr w:rsidR="009C54D1" w:rsidRPr="009C54D1" w:rsidTr="009C54D1">
        <w:trPr>
          <w:trHeight w:hRule="exact" w:val="18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  <w: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 xml:space="preserve">992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8"/>
              </w:rPr>
            </w:pPr>
            <w:r w:rsidRPr="009C54D1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5 251,2</w:t>
            </w:r>
          </w:p>
        </w:tc>
      </w:tr>
      <w:tr w:rsidR="009C54D1" w:rsidRPr="009C54D1" w:rsidTr="009C54D1">
        <w:trPr>
          <w:trHeight w:hRule="exact" w:val="14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9C54D1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2 849,2</w:t>
            </w:r>
          </w:p>
        </w:tc>
      </w:tr>
      <w:tr w:rsidR="009C54D1" w:rsidRPr="009C54D1" w:rsidTr="009C54D1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9C54D1">
              <w:t>Реализация мероприятий</w:t>
            </w:r>
            <w:r w:rsidRPr="009C54D1">
              <w:rPr>
                <w:spacing w:val="-3"/>
              </w:rPr>
              <w:t xml:space="preserve"> под</w:t>
            </w:r>
            <w:r w:rsidRPr="009C54D1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6"/>
              </w:rPr>
            </w:pPr>
            <w:r w:rsidRPr="009C54D1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2 849,2</w:t>
            </w:r>
          </w:p>
        </w:tc>
      </w:tr>
      <w:tr w:rsidR="009C54D1" w:rsidRPr="009C54D1" w:rsidTr="009C54D1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2 849,2</w:t>
            </w:r>
          </w:p>
        </w:tc>
      </w:tr>
      <w:tr w:rsidR="009C54D1" w:rsidRPr="009C54D1" w:rsidTr="009C54D1">
        <w:trPr>
          <w:trHeight w:hRule="exact" w:val="1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  <w:rPr>
                <w:color w:val="000000"/>
              </w:rPr>
            </w:pPr>
            <w:r w:rsidRPr="009C54D1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6"/>
              </w:rPr>
            </w:pPr>
            <w:r w:rsidRPr="009C54D1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2 402,0</w:t>
            </w:r>
          </w:p>
        </w:tc>
      </w:tr>
      <w:tr w:rsidR="009C54D1" w:rsidRPr="009C54D1" w:rsidTr="009C54D1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9C54D1">
              <w:t>Реализация мероприятий</w:t>
            </w:r>
            <w:r w:rsidRPr="009C54D1">
              <w:rPr>
                <w:spacing w:val="-3"/>
              </w:rPr>
              <w:t xml:space="preserve"> под</w:t>
            </w:r>
            <w:r w:rsidRPr="009C54D1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6"/>
              </w:rPr>
            </w:pPr>
            <w:r w:rsidRPr="009C54D1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2 402,0</w:t>
            </w:r>
          </w:p>
        </w:tc>
      </w:tr>
      <w:tr w:rsidR="009C54D1" w:rsidRPr="009C54D1" w:rsidTr="009C54D1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  <w:rPr>
                <w:color w:val="000000"/>
              </w:rPr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6"/>
              </w:rPr>
            </w:pPr>
            <w:r w:rsidRPr="009C54D1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2 401,5</w:t>
            </w:r>
          </w:p>
        </w:tc>
      </w:tr>
      <w:tr w:rsidR="009C54D1" w:rsidRPr="009C54D1" w:rsidTr="009C54D1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  <w:rPr>
                <w:color w:val="000000"/>
              </w:rPr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6"/>
              </w:rPr>
            </w:pPr>
            <w:r w:rsidRPr="009C54D1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800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0,5</w:t>
            </w:r>
          </w:p>
        </w:tc>
      </w:tr>
      <w:tr w:rsidR="009C54D1" w:rsidRPr="009C54D1" w:rsidTr="009C54D1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35,0</w:t>
            </w:r>
          </w:p>
        </w:tc>
      </w:tr>
      <w:tr w:rsidR="009C54D1" w:rsidRPr="009C54D1" w:rsidTr="009C54D1">
        <w:trPr>
          <w:trHeight w:hRule="exact" w:val="15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  <w:rPr>
                <w:spacing w:val="-3"/>
              </w:rPr>
            </w:pPr>
            <w:r w:rsidRPr="009C54D1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30,0</w:t>
            </w:r>
          </w:p>
        </w:tc>
      </w:tr>
      <w:tr w:rsidR="009C54D1" w:rsidRPr="009C54D1" w:rsidTr="009C54D1">
        <w:trPr>
          <w:trHeight w:hRule="exact" w:val="9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Реализация мероприятий</w:t>
            </w:r>
            <w:r w:rsidRPr="009C54D1">
              <w:rPr>
                <w:spacing w:val="-3"/>
              </w:rPr>
              <w:t xml:space="preserve"> муниципальной</w:t>
            </w:r>
            <w:r w:rsidRPr="009C54D1"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30,0</w:t>
            </w:r>
          </w:p>
        </w:tc>
      </w:tr>
      <w:tr w:rsidR="009C54D1" w:rsidRPr="009C54D1" w:rsidTr="009C54D1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  <w:rPr>
                <w:spacing w:val="-3"/>
              </w:rPr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30,0</w:t>
            </w:r>
          </w:p>
        </w:tc>
      </w:tr>
      <w:tr w:rsidR="009C54D1" w:rsidRPr="009C54D1" w:rsidTr="009C54D1">
        <w:trPr>
          <w:trHeight w:hRule="exact" w:val="1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spacing w:val="-3"/>
              </w:rPr>
            </w:pPr>
            <w:r w:rsidRPr="009C54D1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5,0</w:t>
            </w:r>
          </w:p>
        </w:tc>
      </w:tr>
      <w:tr w:rsidR="009C54D1" w:rsidRPr="009C54D1" w:rsidTr="009C54D1">
        <w:trPr>
          <w:trHeight w:hRule="exact" w:val="10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spacing w:val="-3"/>
              </w:rPr>
            </w:pPr>
            <w:r w:rsidRPr="009C54D1">
              <w:t>Реализация мероприятий</w:t>
            </w:r>
            <w:r w:rsidRPr="009C54D1">
              <w:rPr>
                <w:spacing w:val="-3"/>
              </w:rPr>
              <w:t xml:space="preserve"> муниципальной</w:t>
            </w:r>
            <w:r w:rsidRPr="009C54D1"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5,0</w:t>
            </w:r>
          </w:p>
        </w:tc>
      </w:tr>
      <w:tr w:rsidR="009C54D1" w:rsidRPr="009C54D1" w:rsidTr="009C54D1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5,0</w:t>
            </w:r>
          </w:p>
        </w:tc>
      </w:tr>
      <w:tr w:rsidR="009C54D1" w:rsidRPr="009C54D1" w:rsidTr="009C54D1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ind w:firstLine="5"/>
              <w:jc w:val="both"/>
            </w:pPr>
            <w:r w:rsidRPr="009C54D1">
              <w:rPr>
                <w:bCs/>
                <w:spacing w:val="-3"/>
              </w:rPr>
              <w:t xml:space="preserve">Жилищно-коммунальное </w:t>
            </w:r>
            <w:r w:rsidRPr="009C54D1">
              <w:rPr>
                <w:bCs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29 570,4</w:t>
            </w:r>
          </w:p>
        </w:tc>
      </w:tr>
      <w:tr w:rsidR="009C54D1" w:rsidRPr="009C54D1" w:rsidTr="009C54D1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9C54D1">
              <w:rPr>
                <w:color w:val="000000" w:themeColor="text1"/>
                <w:spacing w:val="-8"/>
              </w:rPr>
              <w:t>Коммунальное хозяйст</w:t>
            </w:r>
            <w:r w:rsidRPr="009C54D1">
              <w:rPr>
                <w:color w:val="000000" w:themeColor="text1"/>
              </w:rPr>
              <w:t>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C54D1">
              <w:rPr>
                <w:color w:val="000000" w:themeColor="text1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C54D1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C54D1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398,7</w:t>
            </w:r>
          </w:p>
        </w:tc>
      </w:tr>
      <w:tr w:rsidR="009C54D1" w:rsidRPr="009C54D1" w:rsidTr="009C54D1">
        <w:trPr>
          <w:trHeight w:hRule="exact" w:val="11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9C54D1">
              <w:rPr>
                <w:color w:val="000000" w:themeColor="text1"/>
              </w:rPr>
              <w:t>Реализация мероприятий в области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C54D1">
              <w:rPr>
                <w:color w:val="000000" w:themeColor="text1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C54D1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C54D1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9C54D1">
              <w:rPr>
                <w:color w:val="000000" w:themeColor="text1"/>
                <w:spacing w:val="-11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C54D1">
              <w:rPr>
                <w:color w:val="000000" w:themeColor="text1"/>
              </w:rPr>
              <w:t>398,7</w:t>
            </w:r>
          </w:p>
        </w:tc>
      </w:tr>
      <w:tr w:rsidR="009C54D1" w:rsidRPr="009C54D1" w:rsidTr="009C54D1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9C54D1">
              <w:rPr>
                <w:color w:val="000000" w:themeColor="text1"/>
                <w:spacing w:val="-1"/>
              </w:rPr>
              <w:t>Мероприятия в области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C54D1">
              <w:rPr>
                <w:color w:val="000000" w:themeColor="text1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C54D1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C54D1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9C54D1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rPr>
                <w:color w:val="000000" w:themeColor="text1"/>
              </w:rPr>
              <w:t>398,7</w:t>
            </w:r>
          </w:p>
        </w:tc>
      </w:tr>
      <w:tr w:rsidR="009C54D1" w:rsidRPr="009C54D1" w:rsidTr="009C54D1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9C54D1">
              <w:rPr>
                <w:color w:val="000000" w:themeColor="text1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C54D1">
              <w:rPr>
                <w:color w:val="000000" w:themeColor="text1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C54D1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C54D1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9C54D1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C54D1">
              <w:rPr>
                <w:color w:val="000000" w:themeColor="text1"/>
              </w:rPr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rPr>
                <w:color w:val="000000" w:themeColor="text1"/>
              </w:rPr>
              <w:t>398,7</w:t>
            </w:r>
          </w:p>
        </w:tc>
      </w:tr>
      <w:tr w:rsidR="009C54D1" w:rsidRPr="009C54D1" w:rsidTr="009C54D1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color w:val="000000"/>
              </w:rPr>
            </w:pPr>
            <w:r w:rsidRPr="009C54D1">
              <w:rPr>
                <w:color w:val="000000"/>
              </w:rPr>
              <w:t>29 171,7</w:t>
            </w:r>
          </w:p>
        </w:tc>
      </w:tr>
      <w:tr w:rsidR="009C54D1" w:rsidRPr="009C54D1" w:rsidTr="009C54D1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rPr>
                <w:color w:val="000000"/>
              </w:rPr>
              <w:t>29 171,7</w:t>
            </w:r>
          </w:p>
        </w:tc>
      </w:tr>
      <w:tr w:rsidR="009C54D1" w:rsidRPr="009C54D1" w:rsidTr="009C54D1">
        <w:trPr>
          <w:trHeight w:hRule="exact"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rPr>
                <w:spacing w:val="-5"/>
              </w:rPr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50,0</w:t>
            </w:r>
          </w:p>
        </w:tc>
      </w:tr>
      <w:tr w:rsidR="009C54D1" w:rsidRPr="009C54D1" w:rsidTr="009C54D1">
        <w:trPr>
          <w:trHeight w:hRule="exact" w:val="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C54D1"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50,0</w:t>
            </w:r>
          </w:p>
        </w:tc>
      </w:tr>
      <w:tr w:rsidR="009C54D1" w:rsidRPr="009C54D1" w:rsidTr="009C54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  <w:rPr>
                <w:rFonts w:ascii="Arial" w:hAnsi="Arial" w:cs="Arial"/>
              </w:rPr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50,0</w:t>
            </w:r>
          </w:p>
        </w:tc>
      </w:tr>
      <w:tr w:rsidR="009C54D1" w:rsidRPr="009C54D1" w:rsidTr="009C54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1 085,1</w:t>
            </w:r>
          </w:p>
        </w:tc>
      </w:tr>
      <w:tr w:rsidR="009C54D1" w:rsidRPr="009C54D1" w:rsidTr="009C54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Восстановление (ремонт, благоустройство) воинских захоронений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1 085,1</w:t>
            </w:r>
          </w:p>
        </w:tc>
      </w:tr>
      <w:tr w:rsidR="009C54D1" w:rsidRPr="009C54D1" w:rsidTr="009C54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1 085,1</w:t>
            </w:r>
          </w:p>
        </w:tc>
      </w:tr>
      <w:tr w:rsidR="009C54D1" w:rsidRPr="009C54D1" w:rsidTr="009C54D1">
        <w:trPr>
          <w:trHeight w:hRule="exact" w:val="1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Реализация мероприятий федеральной, целевой программы «Увековечение памяти погибших при защите Отечества на 2019-2024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 xml:space="preserve">04 0 03 </w:t>
            </w:r>
            <w:r w:rsidRPr="009C54D1">
              <w:rPr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r w:rsidRPr="009C54D1">
              <w:t xml:space="preserve">   4 003,8</w:t>
            </w:r>
          </w:p>
        </w:tc>
      </w:tr>
      <w:tr w:rsidR="009C54D1" w:rsidRPr="009C54D1" w:rsidTr="009C54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 xml:space="preserve">04 0 03 </w:t>
            </w:r>
            <w:r w:rsidRPr="009C54D1">
              <w:rPr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r w:rsidRPr="009C54D1">
              <w:t xml:space="preserve">   4 003,8</w:t>
            </w:r>
          </w:p>
        </w:tc>
      </w:tr>
      <w:tr w:rsidR="009C54D1" w:rsidRPr="009C54D1" w:rsidTr="009C54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1 202,8</w:t>
            </w:r>
          </w:p>
        </w:tc>
      </w:tr>
      <w:tr w:rsidR="009C54D1" w:rsidRPr="009C54D1" w:rsidTr="009C54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1 202,8</w:t>
            </w:r>
          </w:p>
        </w:tc>
      </w:tr>
      <w:tr w:rsidR="009C54D1" w:rsidRPr="009C54D1" w:rsidTr="009C54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Закупка товаров, работ и услуг для муниципальных нужд МУП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1 202,8</w:t>
            </w:r>
          </w:p>
        </w:tc>
      </w:tr>
      <w:tr w:rsidR="009C54D1" w:rsidRPr="009C54D1" w:rsidTr="009C54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22 830,0</w:t>
            </w:r>
          </w:p>
        </w:tc>
      </w:tr>
      <w:tr w:rsidR="009C54D1" w:rsidRPr="009C54D1" w:rsidTr="009C54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Мероприятия по устройству тротуаров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 xml:space="preserve">04 0 01 </w:t>
            </w:r>
            <w:r w:rsidRPr="009C54D1">
              <w:rPr>
                <w:lang w:val="en-US"/>
              </w:rPr>
              <w:t>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16 666,4</w:t>
            </w:r>
          </w:p>
        </w:tc>
      </w:tr>
      <w:tr w:rsidR="009C54D1" w:rsidRPr="009C54D1" w:rsidTr="009C54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lang w:val="en-US"/>
              </w:rPr>
            </w:pPr>
            <w:r w:rsidRPr="009C54D1">
              <w:t xml:space="preserve">04 0 01 </w:t>
            </w:r>
            <w:r w:rsidRPr="009C54D1">
              <w:rPr>
                <w:lang w:val="en-US"/>
              </w:rPr>
              <w:t>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rPr>
                <w:lang w:val="en-US"/>
              </w:rPr>
              <w:t>2</w:t>
            </w:r>
            <w:r w:rsidRPr="009C54D1">
              <w:t>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16 666,4</w:t>
            </w:r>
          </w:p>
        </w:tc>
      </w:tr>
      <w:tr w:rsidR="009C54D1" w:rsidRPr="009C54D1" w:rsidTr="009C54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6 163,6</w:t>
            </w:r>
          </w:p>
        </w:tc>
      </w:tr>
      <w:tr w:rsidR="009C54D1" w:rsidRPr="009C54D1" w:rsidTr="009C54D1">
        <w:trPr>
          <w:trHeight w:hRule="exact" w:val="11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Мероприятия по устройству тротуаров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6 163,6</w:t>
            </w:r>
          </w:p>
        </w:tc>
      </w:tr>
      <w:tr w:rsidR="009C54D1" w:rsidRPr="009C54D1" w:rsidTr="009C54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6 163,6</w:t>
            </w:r>
          </w:p>
        </w:tc>
      </w:tr>
      <w:tr w:rsidR="009C54D1" w:rsidRPr="009C54D1" w:rsidTr="009C54D1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C54D1"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C54D1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25,0</w:t>
            </w:r>
          </w:p>
        </w:tc>
      </w:tr>
      <w:tr w:rsidR="009C54D1" w:rsidRPr="009C54D1" w:rsidTr="009C54D1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Молодежная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25,0</w:t>
            </w:r>
          </w:p>
        </w:tc>
      </w:tr>
      <w:tr w:rsidR="009C54D1" w:rsidRPr="009C54D1" w:rsidTr="009C54D1">
        <w:trPr>
          <w:trHeight w:hRule="exact" w:val="1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 xml:space="preserve">Муниципальная программа Новоджерелиевского сельского поселения «Молодежь Новоджерелиевского сельского поселения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25,0</w:t>
            </w:r>
          </w:p>
        </w:tc>
      </w:tr>
      <w:tr w:rsidR="009C54D1" w:rsidRPr="009C54D1" w:rsidTr="009C54D1">
        <w:trPr>
          <w:trHeight w:hRule="exact" w:val="8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ind w:firstLine="5"/>
              <w:jc w:val="both"/>
            </w:pPr>
            <w:r w:rsidRPr="009C54D1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25,0</w:t>
            </w:r>
          </w:p>
        </w:tc>
      </w:tr>
      <w:tr w:rsidR="009C54D1" w:rsidRPr="009C54D1" w:rsidTr="009C54D1">
        <w:trPr>
          <w:trHeight w:hRule="exact"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25,0</w:t>
            </w:r>
          </w:p>
        </w:tc>
      </w:tr>
      <w:tr w:rsidR="009C54D1" w:rsidRPr="009C54D1" w:rsidTr="009C54D1">
        <w:trPr>
          <w:trHeight w:hRule="exact" w:val="5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rPr>
                <w:bCs/>
                <w:spacing w:val="-3"/>
              </w:rPr>
              <w:t>Культура, кинематогра</w:t>
            </w:r>
            <w:r w:rsidRPr="009C54D1">
              <w:rPr>
                <w:bCs/>
              </w:rPr>
              <w:t xml:space="preserve">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13 351,7</w:t>
            </w:r>
          </w:p>
        </w:tc>
      </w:tr>
      <w:tr w:rsidR="009C54D1" w:rsidRPr="009C54D1" w:rsidTr="009C54D1">
        <w:trPr>
          <w:trHeight w:hRule="exact" w:val="7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9C54D1">
              <w:rPr>
                <w:bCs/>
                <w:spacing w:val="-3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bCs/>
              </w:rPr>
            </w:pPr>
            <w:r w:rsidRPr="009C54D1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13 351,7</w:t>
            </w:r>
          </w:p>
        </w:tc>
      </w:tr>
      <w:tr w:rsidR="009C54D1" w:rsidRPr="009C54D1" w:rsidTr="009C54D1">
        <w:trPr>
          <w:trHeight w:hRule="exact" w:val="1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13 351,7</w:t>
            </w:r>
          </w:p>
        </w:tc>
      </w:tr>
      <w:tr w:rsidR="009C54D1" w:rsidRPr="009C54D1" w:rsidTr="009C54D1">
        <w:trPr>
          <w:trHeight w:hRule="exact" w:val="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Подпрограмма «Развитие учреждений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11 230,0</w:t>
            </w:r>
          </w:p>
        </w:tc>
      </w:tr>
      <w:tr w:rsidR="009C54D1" w:rsidRPr="009C54D1" w:rsidTr="009C54D1">
        <w:trPr>
          <w:trHeight w:hRule="exact" w:val="12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ind w:firstLine="5"/>
              <w:jc w:val="both"/>
            </w:pPr>
            <w:r w:rsidRPr="009C54D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11 230,0</w:t>
            </w:r>
          </w:p>
        </w:tc>
      </w:tr>
      <w:tr w:rsidR="009C54D1" w:rsidRPr="009C54D1" w:rsidTr="009C54D1">
        <w:trPr>
          <w:trHeight w:hRule="exact" w:val="11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600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11 230,0</w:t>
            </w:r>
          </w:p>
        </w:tc>
      </w:tr>
      <w:tr w:rsidR="009C54D1" w:rsidRPr="009C54D1" w:rsidTr="009C54D1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rPr>
                <w:spacing w:val="-3"/>
              </w:rPr>
              <w:t>Подпрограмма «Развитие историко-арх</w:t>
            </w:r>
            <w:r>
              <w:rPr>
                <w:spacing w:val="-3"/>
              </w:rPr>
              <w:t>е</w:t>
            </w:r>
            <w:r w:rsidRPr="009C54D1">
              <w:rPr>
                <w:spacing w:val="-3"/>
              </w:rPr>
              <w:t>ологического музея станицы Новоджерелиевской</w:t>
            </w:r>
            <w:r w:rsidRPr="009C54D1"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639,3</w:t>
            </w:r>
          </w:p>
        </w:tc>
      </w:tr>
      <w:tr w:rsidR="009C54D1" w:rsidRPr="009C54D1" w:rsidTr="009C54D1">
        <w:trPr>
          <w:trHeight w:hRule="exact" w:val="9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ind w:firstLine="10"/>
              <w:jc w:val="both"/>
            </w:pPr>
            <w:r w:rsidRPr="009C54D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639,3</w:t>
            </w:r>
          </w:p>
        </w:tc>
      </w:tr>
      <w:tr w:rsidR="009C54D1" w:rsidRPr="009C54D1" w:rsidTr="009C54D1">
        <w:trPr>
          <w:trHeight w:hRule="exact" w:val="8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600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639,3</w:t>
            </w:r>
          </w:p>
        </w:tc>
      </w:tr>
      <w:tr w:rsidR="009C54D1" w:rsidRPr="009C54D1" w:rsidTr="009C54D1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Подпрограмма «Развитие библиотек</w:t>
            </w:r>
            <w: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1 482,4</w:t>
            </w:r>
          </w:p>
        </w:tc>
      </w:tr>
      <w:tr w:rsidR="009C54D1" w:rsidRPr="009C54D1" w:rsidTr="009C54D1">
        <w:trPr>
          <w:trHeight w:hRule="exact" w:val="8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ind w:firstLine="10"/>
              <w:jc w:val="both"/>
            </w:pPr>
            <w:r w:rsidRPr="009C54D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1 482,4</w:t>
            </w:r>
          </w:p>
        </w:tc>
      </w:tr>
      <w:tr w:rsidR="009C54D1" w:rsidRPr="009C54D1" w:rsidTr="009C54D1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600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1 482,4</w:t>
            </w:r>
          </w:p>
        </w:tc>
      </w:tr>
      <w:tr w:rsidR="009C54D1" w:rsidRPr="009C54D1" w:rsidTr="009C54D1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>
              <w:rPr>
                <w:bCs/>
                <w:spacing w:val="-1"/>
              </w:rPr>
              <w:t>Физиче</w:t>
            </w:r>
            <w:r w:rsidRPr="009C54D1">
              <w:rPr>
                <w:bCs/>
                <w:spacing w:val="-1"/>
              </w:rPr>
              <w:t>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100,0</w:t>
            </w:r>
          </w:p>
        </w:tc>
      </w:tr>
      <w:tr w:rsidR="009C54D1" w:rsidRPr="009C54D1" w:rsidTr="009C54D1">
        <w:trPr>
          <w:trHeight w:hRule="exact" w:val="8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  <w:rPr>
                <w:spacing w:val="-1"/>
              </w:rPr>
            </w:pPr>
            <w:r w:rsidRPr="009C54D1">
              <w:rPr>
                <w:spacing w:val="-1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</w:pPr>
            <w:r w:rsidRPr="009C54D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100,0</w:t>
            </w:r>
          </w:p>
        </w:tc>
      </w:tr>
      <w:tr w:rsidR="009C54D1" w:rsidRPr="009C54D1" w:rsidTr="009C54D1">
        <w:trPr>
          <w:trHeight w:hRule="exact" w:val="1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100,0</w:t>
            </w:r>
          </w:p>
        </w:tc>
      </w:tr>
      <w:tr w:rsidR="009C54D1" w:rsidRPr="009C54D1" w:rsidTr="009C54D1">
        <w:trPr>
          <w:trHeight w:hRule="exact" w:val="9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ind w:firstLine="5"/>
              <w:jc w:val="both"/>
            </w:pPr>
            <w:r w:rsidRPr="009C54D1">
              <w:rPr>
                <w:spacing w:val="-1"/>
              </w:rPr>
              <w:t xml:space="preserve">Мероприятия в области </w:t>
            </w:r>
            <w:r w:rsidRPr="009C54D1">
              <w:t xml:space="preserve">спорта, </w:t>
            </w:r>
            <w:r w:rsidRPr="009C54D1">
              <w:rPr>
                <w:spacing w:val="-1"/>
              </w:rPr>
              <w:t>физической культуры и ту</w:t>
            </w:r>
            <w:r w:rsidRPr="009C54D1">
              <w:t>ризма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100,0</w:t>
            </w:r>
          </w:p>
        </w:tc>
      </w:tr>
      <w:tr w:rsidR="009C54D1" w:rsidRPr="009C54D1" w:rsidTr="009C54D1">
        <w:trPr>
          <w:trHeight w:hRule="exact" w:val="20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9C5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5"/>
              </w:rPr>
            </w:pPr>
            <w:r w:rsidRPr="009C54D1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40,0</w:t>
            </w:r>
          </w:p>
        </w:tc>
      </w:tr>
      <w:tr w:rsidR="009C54D1" w:rsidRPr="009C54D1" w:rsidTr="009C54D1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both"/>
              <w:rPr>
                <w:spacing w:val="-1"/>
              </w:rPr>
            </w:pPr>
            <w:r w:rsidRPr="009C54D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3"/>
              </w:rPr>
            </w:pPr>
            <w:r w:rsidRPr="009C54D1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60,0</w:t>
            </w:r>
          </w:p>
        </w:tc>
      </w:tr>
      <w:tr w:rsidR="009C54D1" w:rsidRPr="009C54D1" w:rsidTr="009C54D1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2,0</w:t>
            </w:r>
          </w:p>
        </w:tc>
      </w:tr>
      <w:tr w:rsidR="009C54D1" w:rsidRPr="009C54D1" w:rsidTr="009C54D1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2,0</w:t>
            </w:r>
          </w:p>
        </w:tc>
      </w:tr>
      <w:tr w:rsidR="009C54D1" w:rsidRPr="009C54D1" w:rsidTr="009C54D1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2,0</w:t>
            </w:r>
          </w:p>
        </w:tc>
      </w:tr>
      <w:tr w:rsidR="009C54D1" w:rsidRPr="009C54D1" w:rsidTr="009C54D1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both"/>
            </w:pPr>
            <w:r w:rsidRPr="009C54D1"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2,0</w:t>
            </w:r>
          </w:p>
        </w:tc>
      </w:tr>
      <w:tr w:rsidR="009C54D1" w:rsidRPr="009C54D1" w:rsidTr="009C54D1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r w:rsidRPr="009C54D1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  <w:rPr>
                <w:spacing w:val="-4"/>
              </w:rPr>
            </w:pPr>
            <w:r w:rsidRPr="009C54D1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shd w:val="clear" w:color="auto" w:fill="FFFFFF"/>
              <w:jc w:val="center"/>
            </w:pPr>
            <w:r w:rsidRPr="009C54D1">
              <w:t>700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D1" w:rsidRPr="009C54D1" w:rsidRDefault="009C54D1" w:rsidP="009C54D1">
            <w:pPr>
              <w:jc w:val="center"/>
            </w:pPr>
            <w:r w:rsidRPr="009C54D1">
              <w:t>2,0</w:t>
            </w:r>
          </w:p>
        </w:tc>
      </w:tr>
    </w:tbl>
    <w:p w:rsidR="009C54D1" w:rsidRPr="009C54D1" w:rsidRDefault="009C54D1" w:rsidP="009C54D1">
      <w:r>
        <w:t>»</w:t>
      </w:r>
    </w:p>
    <w:p w:rsidR="00966897" w:rsidRDefault="00966897" w:rsidP="009C54D1">
      <w:pPr>
        <w:jc w:val="both"/>
        <w:sectPr w:rsidR="00966897" w:rsidSect="0096689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C54D1" w:rsidRDefault="009C54D1" w:rsidP="009C54D1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5</w:t>
      </w:r>
    </w:p>
    <w:p w:rsidR="009C54D1" w:rsidRDefault="009C54D1" w:rsidP="009C54D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9C54D1" w:rsidRDefault="009C54D1" w:rsidP="009C54D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9C54D1" w:rsidRDefault="009C54D1" w:rsidP="009C54D1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62D0D" w:rsidRDefault="00A62D0D" w:rsidP="00A62D0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05.05.2023 г. № 176</w:t>
      </w:r>
    </w:p>
    <w:p w:rsidR="009C54D1" w:rsidRDefault="009C54D1" w:rsidP="009C54D1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9C54D1" w:rsidRDefault="009C54D1" w:rsidP="009C54D1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5</w:t>
      </w:r>
    </w:p>
    <w:p w:rsidR="009C54D1" w:rsidRDefault="009C54D1" w:rsidP="009C54D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9C54D1" w:rsidRDefault="009C54D1" w:rsidP="009C54D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9C54D1" w:rsidRDefault="009C54D1" w:rsidP="009C54D1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C54D1" w:rsidRDefault="009C54D1" w:rsidP="009C54D1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9C54D1" w:rsidRDefault="009C54D1" w:rsidP="009C54D1">
      <w:pPr>
        <w:jc w:val="both"/>
      </w:pPr>
    </w:p>
    <w:p w:rsidR="009C54D1" w:rsidRDefault="009C54D1" w:rsidP="009C54D1">
      <w:pPr>
        <w:jc w:val="both"/>
      </w:pPr>
    </w:p>
    <w:p w:rsidR="00F27DC4" w:rsidRPr="00B769B5" w:rsidRDefault="00F27DC4" w:rsidP="00B769B5">
      <w:pPr>
        <w:jc w:val="center"/>
        <w:rPr>
          <w:b/>
          <w:sz w:val="28"/>
          <w:szCs w:val="28"/>
        </w:rPr>
      </w:pPr>
      <w:r w:rsidRPr="00B769B5">
        <w:rPr>
          <w:b/>
          <w:sz w:val="28"/>
          <w:szCs w:val="28"/>
        </w:rPr>
        <w:t>Источники внутреннего финансирования дефицита бюджета</w:t>
      </w:r>
    </w:p>
    <w:p w:rsidR="00F27DC4" w:rsidRPr="00B769B5" w:rsidRDefault="00F27DC4" w:rsidP="00B769B5">
      <w:pPr>
        <w:jc w:val="center"/>
        <w:rPr>
          <w:b/>
          <w:sz w:val="28"/>
          <w:szCs w:val="28"/>
        </w:rPr>
      </w:pPr>
      <w:r w:rsidRPr="00B769B5">
        <w:rPr>
          <w:b/>
          <w:sz w:val="28"/>
          <w:szCs w:val="28"/>
        </w:rPr>
        <w:t>Новоджерелиевского сельского поселения</w:t>
      </w:r>
      <w:r w:rsidR="00B769B5">
        <w:rPr>
          <w:b/>
          <w:sz w:val="28"/>
          <w:szCs w:val="28"/>
        </w:rPr>
        <w:t xml:space="preserve"> Брюховецкого района</w:t>
      </w:r>
      <w:r w:rsidRPr="00B769B5">
        <w:rPr>
          <w:b/>
          <w:sz w:val="28"/>
          <w:szCs w:val="28"/>
        </w:rPr>
        <w:t>,</w:t>
      </w:r>
    </w:p>
    <w:p w:rsidR="00F27DC4" w:rsidRPr="00B769B5" w:rsidRDefault="00F27DC4" w:rsidP="00B769B5">
      <w:pPr>
        <w:jc w:val="center"/>
        <w:rPr>
          <w:b/>
          <w:sz w:val="28"/>
          <w:szCs w:val="28"/>
        </w:rPr>
      </w:pPr>
      <w:r w:rsidRPr="00B769B5">
        <w:rPr>
          <w:b/>
          <w:sz w:val="28"/>
          <w:szCs w:val="28"/>
        </w:rPr>
        <w:t xml:space="preserve">перечень </w:t>
      </w:r>
      <w:r w:rsidR="00B769B5" w:rsidRPr="00B769B5">
        <w:rPr>
          <w:b/>
          <w:sz w:val="28"/>
          <w:szCs w:val="28"/>
        </w:rPr>
        <w:t>статей источников</w:t>
      </w:r>
      <w:r w:rsidRPr="00B769B5">
        <w:rPr>
          <w:b/>
          <w:sz w:val="28"/>
          <w:szCs w:val="28"/>
        </w:rPr>
        <w:t xml:space="preserve"> финансирования дефицитов бюджетов на 2023 год</w:t>
      </w:r>
    </w:p>
    <w:p w:rsidR="00F27DC4" w:rsidRPr="003843A8" w:rsidRDefault="00F27DC4" w:rsidP="00F27DC4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F27DC4" w:rsidRPr="003843A8" w:rsidTr="00F27DC4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F27DC4" w:rsidRPr="003843A8" w:rsidRDefault="00F27DC4" w:rsidP="00F27DC4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F27DC4" w:rsidRPr="003843A8" w:rsidRDefault="00F27DC4" w:rsidP="00F27DC4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F27DC4" w:rsidRPr="003843A8" w:rsidRDefault="00F27DC4" w:rsidP="00F27DC4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DC4" w:rsidRDefault="00F27DC4" w:rsidP="00F27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B769B5" w:rsidRPr="003843A8" w:rsidRDefault="00B769B5" w:rsidP="00F27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F27DC4" w:rsidRPr="003843A8" w:rsidTr="00B76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C4" w:rsidRPr="003843A8" w:rsidRDefault="00F27DC4" w:rsidP="00F27DC4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C4" w:rsidRPr="003843A8" w:rsidRDefault="00F27DC4" w:rsidP="00F27D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C4" w:rsidRPr="003843A8" w:rsidRDefault="00F27DC4" w:rsidP="00F27DC4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F27DC4" w:rsidRPr="00B769B5" w:rsidTr="00B76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F27D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F27D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769B5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C4" w:rsidRPr="00B769B5" w:rsidRDefault="00F27DC4" w:rsidP="00F27DC4">
            <w:pPr>
              <w:jc w:val="center"/>
              <w:rPr>
                <w:bCs/>
                <w:sz w:val="28"/>
                <w:szCs w:val="28"/>
              </w:rPr>
            </w:pPr>
            <w:r w:rsidRPr="00B769B5">
              <w:rPr>
                <w:bCs/>
                <w:sz w:val="28"/>
                <w:szCs w:val="28"/>
              </w:rPr>
              <w:t>3 273,2</w:t>
            </w:r>
          </w:p>
        </w:tc>
      </w:tr>
      <w:tr w:rsidR="00F27DC4" w:rsidRPr="00B769B5" w:rsidTr="00B76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F27DC4">
            <w:pPr>
              <w:widowControl w:val="0"/>
              <w:rPr>
                <w:bCs/>
                <w:sz w:val="28"/>
                <w:szCs w:val="28"/>
              </w:rPr>
            </w:pPr>
            <w:r w:rsidRPr="00B769B5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DC4" w:rsidRPr="00B769B5" w:rsidRDefault="00F27DC4" w:rsidP="00F27DC4">
            <w:pPr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 xml:space="preserve">Бюджетные кредиты от других бюджетов </w:t>
            </w:r>
            <w:r w:rsidR="00B769B5" w:rsidRPr="00B769B5">
              <w:rPr>
                <w:sz w:val="28"/>
                <w:szCs w:val="28"/>
              </w:rPr>
              <w:t>бюджетной системы</w:t>
            </w:r>
            <w:r w:rsidRPr="00B769B5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C4" w:rsidRPr="00B769B5" w:rsidRDefault="00F27DC4" w:rsidP="00F27DC4">
            <w:pPr>
              <w:jc w:val="center"/>
              <w:rPr>
                <w:bCs/>
                <w:sz w:val="28"/>
                <w:szCs w:val="28"/>
              </w:rPr>
            </w:pPr>
            <w:r w:rsidRPr="00B769B5">
              <w:rPr>
                <w:bCs/>
                <w:sz w:val="28"/>
                <w:szCs w:val="28"/>
              </w:rPr>
              <w:t>1 320,3</w:t>
            </w:r>
          </w:p>
        </w:tc>
      </w:tr>
      <w:tr w:rsidR="00F27DC4" w:rsidRPr="00B769B5" w:rsidTr="00B76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F27DC4">
            <w:pPr>
              <w:rPr>
                <w:sz w:val="28"/>
                <w:szCs w:val="28"/>
              </w:rPr>
            </w:pPr>
          </w:p>
          <w:p w:rsidR="00F27DC4" w:rsidRPr="00B769B5" w:rsidRDefault="00F27DC4" w:rsidP="00F27DC4">
            <w:pPr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>000 01 03 00 00 00  0000 700</w:t>
            </w:r>
          </w:p>
          <w:p w:rsidR="00F27DC4" w:rsidRPr="00B769B5" w:rsidRDefault="00F27DC4" w:rsidP="00F27DC4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F27DC4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 xml:space="preserve">Привлечение бюджетных кредитов от </w:t>
            </w:r>
            <w:r w:rsidR="00B769B5" w:rsidRPr="00B769B5">
              <w:rPr>
                <w:sz w:val="28"/>
                <w:szCs w:val="28"/>
              </w:rPr>
              <w:t>других Бюджетов</w:t>
            </w:r>
            <w:r w:rsidRPr="00B769B5">
              <w:rPr>
                <w:sz w:val="28"/>
                <w:szCs w:val="28"/>
              </w:rPr>
              <w:t xml:space="preserve"> бюджетной системы </w:t>
            </w:r>
            <w:r w:rsidR="00B769B5" w:rsidRPr="00B769B5">
              <w:rPr>
                <w:sz w:val="28"/>
                <w:szCs w:val="28"/>
              </w:rPr>
              <w:t>Российской Федерации</w:t>
            </w:r>
            <w:r w:rsidRPr="00B769B5">
              <w:rPr>
                <w:sz w:val="28"/>
                <w:szCs w:val="28"/>
              </w:rPr>
              <w:t xml:space="preserve"> в валюте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7DC4" w:rsidRPr="00B769B5" w:rsidRDefault="00F27DC4" w:rsidP="00F27DC4">
            <w:pPr>
              <w:jc w:val="center"/>
              <w:rPr>
                <w:bCs/>
                <w:sz w:val="28"/>
                <w:szCs w:val="28"/>
              </w:rPr>
            </w:pPr>
            <w:r w:rsidRPr="00B769B5">
              <w:rPr>
                <w:bCs/>
                <w:sz w:val="28"/>
                <w:szCs w:val="28"/>
              </w:rPr>
              <w:t>1 320,3</w:t>
            </w:r>
          </w:p>
        </w:tc>
      </w:tr>
      <w:tr w:rsidR="00F27DC4" w:rsidRPr="00B769B5" w:rsidTr="00B76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F27DC4">
            <w:pPr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>000 01 03 01 00 10 0000 710</w:t>
            </w:r>
          </w:p>
          <w:p w:rsidR="00F27DC4" w:rsidRPr="00B769B5" w:rsidRDefault="00F27DC4" w:rsidP="00F27DC4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F27DC4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7DC4" w:rsidRPr="00B769B5" w:rsidRDefault="00F27DC4" w:rsidP="00F27DC4">
            <w:pPr>
              <w:jc w:val="center"/>
              <w:rPr>
                <w:bCs/>
                <w:sz w:val="28"/>
                <w:szCs w:val="28"/>
              </w:rPr>
            </w:pPr>
            <w:r w:rsidRPr="00B769B5">
              <w:rPr>
                <w:bCs/>
                <w:sz w:val="28"/>
                <w:szCs w:val="28"/>
              </w:rPr>
              <w:t>1 320,3</w:t>
            </w:r>
          </w:p>
        </w:tc>
      </w:tr>
      <w:tr w:rsidR="00F27DC4" w:rsidRPr="00B769B5" w:rsidTr="00B76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B769B5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  <w:r w:rsidRPr="00B769B5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 xml:space="preserve">Погашение бюджетных кредитов, </w:t>
            </w:r>
            <w:r w:rsidRPr="00B769B5">
              <w:rPr>
                <w:sz w:val="28"/>
                <w:szCs w:val="28"/>
              </w:rPr>
              <w:lastRenderedPageBreak/>
              <w:t xml:space="preserve">полученных </w:t>
            </w:r>
            <w:r w:rsidR="00B769B5" w:rsidRPr="00B769B5">
              <w:rPr>
                <w:sz w:val="28"/>
                <w:szCs w:val="28"/>
              </w:rPr>
              <w:t>от других</w:t>
            </w:r>
            <w:r w:rsidRPr="00B769B5">
              <w:rPr>
                <w:sz w:val="28"/>
                <w:szCs w:val="28"/>
              </w:rPr>
              <w:t xml:space="preserve"> бюджетов бюджетной системы </w:t>
            </w:r>
            <w:r w:rsidR="00B769B5" w:rsidRPr="00B769B5">
              <w:rPr>
                <w:sz w:val="28"/>
                <w:szCs w:val="28"/>
              </w:rPr>
              <w:t>Российской Федерации</w:t>
            </w:r>
            <w:r w:rsidRPr="00B769B5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C4" w:rsidRPr="00B769B5" w:rsidRDefault="00F27DC4" w:rsidP="00B769B5">
            <w:pPr>
              <w:jc w:val="both"/>
              <w:rPr>
                <w:bCs/>
                <w:sz w:val="28"/>
                <w:szCs w:val="28"/>
              </w:rPr>
            </w:pPr>
            <w:r w:rsidRPr="00B769B5">
              <w:rPr>
                <w:bCs/>
                <w:sz w:val="28"/>
                <w:szCs w:val="28"/>
              </w:rPr>
              <w:lastRenderedPageBreak/>
              <w:t>0,0</w:t>
            </w:r>
          </w:p>
        </w:tc>
      </w:tr>
      <w:tr w:rsidR="00F27DC4" w:rsidRPr="00B769B5" w:rsidTr="00B76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B769B5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B769B5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C4" w:rsidRPr="00B769B5" w:rsidRDefault="00F27DC4" w:rsidP="00B769B5">
            <w:pPr>
              <w:jc w:val="both"/>
              <w:rPr>
                <w:bCs/>
                <w:sz w:val="28"/>
                <w:szCs w:val="28"/>
              </w:rPr>
            </w:pPr>
            <w:r w:rsidRPr="00B769B5">
              <w:rPr>
                <w:bCs/>
                <w:sz w:val="28"/>
                <w:szCs w:val="28"/>
              </w:rPr>
              <w:t>0,0</w:t>
            </w:r>
          </w:p>
        </w:tc>
      </w:tr>
      <w:tr w:rsidR="00F27DC4" w:rsidRPr="00B769B5" w:rsidTr="00B76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B769B5">
            <w:pPr>
              <w:widowControl w:val="0"/>
              <w:spacing w:line="336" w:lineRule="auto"/>
              <w:jc w:val="both"/>
              <w:rPr>
                <w:bCs/>
                <w:sz w:val="28"/>
                <w:szCs w:val="28"/>
              </w:rPr>
            </w:pPr>
            <w:r w:rsidRPr="00B769B5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B769B5" w:rsidRPr="00B769B5">
              <w:rPr>
                <w:sz w:val="28"/>
                <w:szCs w:val="28"/>
              </w:rPr>
              <w:t>учету средств</w:t>
            </w:r>
            <w:r w:rsidRPr="00B769B5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C4" w:rsidRPr="00B769B5" w:rsidRDefault="00F27DC4" w:rsidP="00B769B5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B769B5">
              <w:rPr>
                <w:bCs/>
                <w:sz w:val="28"/>
                <w:szCs w:val="28"/>
              </w:rPr>
              <w:t xml:space="preserve">  1 952,9</w:t>
            </w:r>
          </w:p>
        </w:tc>
      </w:tr>
      <w:tr w:rsidR="00F27DC4" w:rsidRPr="00B769B5" w:rsidTr="00B76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C4" w:rsidRPr="00B769B5" w:rsidRDefault="00F27DC4" w:rsidP="00B769B5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B769B5">
              <w:rPr>
                <w:bCs/>
                <w:sz w:val="28"/>
                <w:szCs w:val="28"/>
              </w:rPr>
              <w:t>56 766,8</w:t>
            </w:r>
          </w:p>
        </w:tc>
      </w:tr>
      <w:tr w:rsidR="00F27DC4" w:rsidRPr="00B769B5" w:rsidTr="00B76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C4" w:rsidRPr="00B769B5" w:rsidRDefault="00F27DC4" w:rsidP="00B769B5">
            <w:pPr>
              <w:jc w:val="both"/>
            </w:pPr>
            <w:r w:rsidRPr="00B769B5">
              <w:rPr>
                <w:bCs/>
                <w:sz w:val="28"/>
                <w:szCs w:val="28"/>
              </w:rPr>
              <w:t>56 766,8</w:t>
            </w:r>
          </w:p>
        </w:tc>
      </w:tr>
      <w:tr w:rsidR="00F27DC4" w:rsidRPr="00B769B5" w:rsidTr="00B76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B769B5" w:rsidRPr="00B769B5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C4" w:rsidRPr="00B769B5" w:rsidRDefault="00F27DC4" w:rsidP="00B769B5">
            <w:pPr>
              <w:jc w:val="both"/>
            </w:pPr>
            <w:r w:rsidRPr="00B769B5">
              <w:rPr>
                <w:bCs/>
                <w:sz w:val="28"/>
                <w:szCs w:val="28"/>
              </w:rPr>
              <w:t>56 766,8</w:t>
            </w:r>
          </w:p>
        </w:tc>
      </w:tr>
      <w:tr w:rsidR="00F27DC4" w:rsidRPr="00B769B5" w:rsidTr="00B76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B769B5" w:rsidRPr="00B769B5">
              <w:rPr>
                <w:sz w:val="28"/>
                <w:szCs w:val="28"/>
              </w:rPr>
              <w:t>средств бюджета</w:t>
            </w:r>
            <w:r w:rsidRPr="00B769B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C4" w:rsidRPr="00B769B5" w:rsidRDefault="00F27DC4" w:rsidP="00B769B5">
            <w:pPr>
              <w:jc w:val="both"/>
            </w:pPr>
            <w:r w:rsidRPr="00B769B5">
              <w:rPr>
                <w:bCs/>
                <w:sz w:val="28"/>
                <w:szCs w:val="28"/>
              </w:rPr>
              <w:t>56 766,8</w:t>
            </w:r>
          </w:p>
        </w:tc>
      </w:tr>
      <w:tr w:rsidR="00F27DC4" w:rsidRPr="00B769B5" w:rsidTr="00B76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C4" w:rsidRPr="00B769B5" w:rsidRDefault="00F27DC4" w:rsidP="00B769B5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B769B5">
              <w:rPr>
                <w:bCs/>
                <w:sz w:val="28"/>
                <w:szCs w:val="28"/>
              </w:rPr>
              <w:t>58 719,7</w:t>
            </w:r>
          </w:p>
        </w:tc>
      </w:tr>
      <w:tr w:rsidR="00F27DC4" w:rsidRPr="00B769B5" w:rsidTr="00B76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C4" w:rsidRPr="00B769B5" w:rsidRDefault="00F27DC4" w:rsidP="00B769B5">
            <w:pPr>
              <w:jc w:val="both"/>
            </w:pPr>
            <w:r w:rsidRPr="00B769B5">
              <w:rPr>
                <w:bCs/>
                <w:sz w:val="28"/>
                <w:szCs w:val="28"/>
              </w:rPr>
              <w:t>58 719,7</w:t>
            </w:r>
          </w:p>
        </w:tc>
      </w:tr>
      <w:tr w:rsidR="00F27DC4" w:rsidRPr="00B769B5" w:rsidTr="00B76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B769B5" w:rsidRPr="00B769B5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C4" w:rsidRPr="00B769B5" w:rsidRDefault="00F27DC4" w:rsidP="00B769B5">
            <w:pPr>
              <w:jc w:val="both"/>
            </w:pPr>
            <w:r w:rsidRPr="00B769B5">
              <w:rPr>
                <w:bCs/>
                <w:sz w:val="28"/>
                <w:szCs w:val="28"/>
              </w:rPr>
              <w:t>58 719,7</w:t>
            </w:r>
          </w:p>
        </w:tc>
      </w:tr>
      <w:tr w:rsidR="00F27DC4" w:rsidRPr="00B769B5" w:rsidTr="00B76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DC4" w:rsidRPr="00B769B5" w:rsidRDefault="00F27DC4" w:rsidP="00B769B5">
            <w:pPr>
              <w:jc w:val="both"/>
              <w:rPr>
                <w:sz w:val="28"/>
                <w:szCs w:val="28"/>
              </w:rPr>
            </w:pPr>
            <w:r w:rsidRPr="00B769B5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B769B5" w:rsidRPr="00B769B5">
              <w:rPr>
                <w:sz w:val="28"/>
                <w:szCs w:val="28"/>
              </w:rPr>
              <w:t>средств бюджета</w:t>
            </w:r>
            <w:r w:rsidRPr="00B769B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C4" w:rsidRPr="00B769B5" w:rsidRDefault="00F27DC4" w:rsidP="00B769B5">
            <w:pPr>
              <w:jc w:val="both"/>
            </w:pPr>
            <w:r w:rsidRPr="00B769B5">
              <w:rPr>
                <w:bCs/>
                <w:sz w:val="28"/>
                <w:szCs w:val="28"/>
              </w:rPr>
              <w:t>58 719,7</w:t>
            </w:r>
          </w:p>
        </w:tc>
      </w:tr>
    </w:tbl>
    <w:p w:rsidR="00F27DC4" w:rsidRPr="00350C03" w:rsidRDefault="00B769B5" w:rsidP="00B769B5">
      <w:pPr>
        <w:spacing w:line="360" w:lineRule="auto"/>
        <w:jc w:val="both"/>
      </w:pPr>
      <w:r>
        <w:t>»</w:t>
      </w:r>
    </w:p>
    <w:p w:rsidR="00F27DC4" w:rsidRPr="009C54D1" w:rsidRDefault="00F27DC4" w:rsidP="009C54D1">
      <w:pPr>
        <w:jc w:val="both"/>
      </w:pPr>
    </w:p>
    <w:sectPr w:rsidR="00F27DC4" w:rsidRPr="009C54D1" w:rsidSect="0096689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53" w:rsidRDefault="00183D53" w:rsidP="00966897">
      <w:r>
        <w:separator/>
      </w:r>
    </w:p>
  </w:endnote>
  <w:endnote w:type="continuationSeparator" w:id="0">
    <w:p w:rsidR="00183D53" w:rsidRDefault="00183D53" w:rsidP="0096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53" w:rsidRDefault="00183D53" w:rsidP="00966897">
      <w:r>
        <w:separator/>
      </w:r>
    </w:p>
  </w:footnote>
  <w:footnote w:type="continuationSeparator" w:id="0">
    <w:p w:rsidR="00183D53" w:rsidRDefault="00183D53" w:rsidP="00966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086999"/>
      <w:docPartObj>
        <w:docPartGallery w:val="Page Numbers (Top of Page)"/>
        <w:docPartUnique/>
      </w:docPartObj>
    </w:sdtPr>
    <w:sdtContent>
      <w:p w:rsidR="00A62D0D" w:rsidRDefault="00A62D0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860">
          <w:rPr>
            <w:noProof/>
          </w:rPr>
          <w:t>2</w:t>
        </w:r>
        <w:r>
          <w:fldChar w:fldCharType="end"/>
        </w:r>
      </w:p>
    </w:sdtContent>
  </w:sdt>
  <w:p w:rsidR="00A62D0D" w:rsidRDefault="00A62D0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4194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580F"/>
    <w:rsid w:val="000768E0"/>
    <w:rsid w:val="00082A87"/>
    <w:rsid w:val="0008766F"/>
    <w:rsid w:val="00093358"/>
    <w:rsid w:val="000979BA"/>
    <w:rsid w:val="000A2EC9"/>
    <w:rsid w:val="000A6385"/>
    <w:rsid w:val="000B2408"/>
    <w:rsid w:val="000C2691"/>
    <w:rsid w:val="000D5AB9"/>
    <w:rsid w:val="000E052C"/>
    <w:rsid w:val="000E1CF1"/>
    <w:rsid w:val="000E1F3F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07F2E"/>
    <w:rsid w:val="00112C9A"/>
    <w:rsid w:val="001143CC"/>
    <w:rsid w:val="001218A7"/>
    <w:rsid w:val="00126E01"/>
    <w:rsid w:val="00130907"/>
    <w:rsid w:val="0013116F"/>
    <w:rsid w:val="00136A02"/>
    <w:rsid w:val="00137789"/>
    <w:rsid w:val="00143DF0"/>
    <w:rsid w:val="001467CB"/>
    <w:rsid w:val="001527E3"/>
    <w:rsid w:val="00152E5B"/>
    <w:rsid w:val="00157D5A"/>
    <w:rsid w:val="00160CD2"/>
    <w:rsid w:val="00161137"/>
    <w:rsid w:val="00163A58"/>
    <w:rsid w:val="00166CA8"/>
    <w:rsid w:val="00167A3F"/>
    <w:rsid w:val="00171D72"/>
    <w:rsid w:val="00173A4E"/>
    <w:rsid w:val="00173FCB"/>
    <w:rsid w:val="00182881"/>
    <w:rsid w:val="00182D92"/>
    <w:rsid w:val="0018397C"/>
    <w:rsid w:val="00183D53"/>
    <w:rsid w:val="001926A3"/>
    <w:rsid w:val="0019783A"/>
    <w:rsid w:val="001B3190"/>
    <w:rsid w:val="001B4586"/>
    <w:rsid w:val="001B50ED"/>
    <w:rsid w:val="001D7007"/>
    <w:rsid w:val="001E3F03"/>
    <w:rsid w:val="001F10CF"/>
    <w:rsid w:val="001F2BDA"/>
    <w:rsid w:val="001F502B"/>
    <w:rsid w:val="00202FFD"/>
    <w:rsid w:val="0022077A"/>
    <w:rsid w:val="002235FD"/>
    <w:rsid w:val="0022689A"/>
    <w:rsid w:val="00226CCC"/>
    <w:rsid w:val="00240937"/>
    <w:rsid w:val="00244058"/>
    <w:rsid w:val="0024609C"/>
    <w:rsid w:val="00252065"/>
    <w:rsid w:val="002574D2"/>
    <w:rsid w:val="00264E32"/>
    <w:rsid w:val="00264FA2"/>
    <w:rsid w:val="00265E61"/>
    <w:rsid w:val="002706E1"/>
    <w:rsid w:val="00271A27"/>
    <w:rsid w:val="002859EF"/>
    <w:rsid w:val="002939DB"/>
    <w:rsid w:val="002A3A97"/>
    <w:rsid w:val="002A5C6C"/>
    <w:rsid w:val="002B4255"/>
    <w:rsid w:val="002D6A1A"/>
    <w:rsid w:val="002D6DBA"/>
    <w:rsid w:val="002E1347"/>
    <w:rsid w:val="002E708C"/>
    <w:rsid w:val="002F07C5"/>
    <w:rsid w:val="002F1DA8"/>
    <w:rsid w:val="002F2022"/>
    <w:rsid w:val="002F26CD"/>
    <w:rsid w:val="002F5F67"/>
    <w:rsid w:val="002F7D54"/>
    <w:rsid w:val="00302882"/>
    <w:rsid w:val="00303B37"/>
    <w:rsid w:val="00303CCC"/>
    <w:rsid w:val="003078BF"/>
    <w:rsid w:val="00307FE9"/>
    <w:rsid w:val="003112AE"/>
    <w:rsid w:val="003158DD"/>
    <w:rsid w:val="00322A97"/>
    <w:rsid w:val="00326CDD"/>
    <w:rsid w:val="00334560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67129"/>
    <w:rsid w:val="00367832"/>
    <w:rsid w:val="00376B69"/>
    <w:rsid w:val="00383BDE"/>
    <w:rsid w:val="00384DF5"/>
    <w:rsid w:val="00387544"/>
    <w:rsid w:val="00390834"/>
    <w:rsid w:val="0039338F"/>
    <w:rsid w:val="00394888"/>
    <w:rsid w:val="003A36AC"/>
    <w:rsid w:val="003A5F3C"/>
    <w:rsid w:val="003B0B0B"/>
    <w:rsid w:val="003B24FA"/>
    <w:rsid w:val="003B4BAC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400853"/>
    <w:rsid w:val="00402BA9"/>
    <w:rsid w:val="004159CB"/>
    <w:rsid w:val="004173E4"/>
    <w:rsid w:val="00422C02"/>
    <w:rsid w:val="004254CA"/>
    <w:rsid w:val="00441E56"/>
    <w:rsid w:val="00445794"/>
    <w:rsid w:val="004465C6"/>
    <w:rsid w:val="00446D71"/>
    <w:rsid w:val="00447698"/>
    <w:rsid w:val="0045286A"/>
    <w:rsid w:val="00455CE0"/>
    <w:rsid w:val="00462633"/>
    <w:rsid w:val="00462FE7"/>
    <w:rsid w:val="00465A1D"/>
    <w:rsid w:val="00470816"/>
    <w:rsid w:val="00482716"/>
    <w:rsid w:val="00482FAD"/>
    <w:rsid w:val="00485602"/>
    <w:rsid w:val="00486E49"/>
    <w:rsid w:val="0049256F"/>
    <w:rsid w:val="00494898"/>
    <w:rsid w:val="004A21AB"/>
    <w:rsid w:val="004A7332"/>
    <w:rsid w:val="004B2EF0"/>
    <w:rsid w:val="004D0717"/>
    <w:rsid w:val="004D11D5"/>
    <w:rsid w:val="004D2E88"/>
    <w:rsid w:val="004D49AC"/>
    <w:rsid w:val="004D5898"/>
    <w:rsid w:val="004D6A8F"/>
    <w:rsid w:val="004F4D93"/>
    <w:rsid w:val="005022BB"/>
    <w:rsid w:val="00502314"/>
    <w:rsid w:val="00507079"/>
    <w:rsid w:val="00510AD8"/>
    <w:rsid w:val="005122E7"/>
    <w:rsid w:val="00513AB3"/>
    <w:rsid w:val="00514B55"/>
    <w:rsid w:val="005201B8"/>
    <w:rsid w:val="00524EEE"/>
    <w:rsid w:val="005327F6"/>
    <w:rsid w:val="00534941"/>
    <w:rsid w:val="00535746"/>
    <w:rsid w:val="00540EC0"/>
    <w:rsid w:val="0054431A"/>
    <w:rsid w:val="00545102"/>
    <w:rsid w:val="005505B9"/>
    <w:rsid w:val="00552103"/>
    <w:rsid w:val="00554C28"/>
    <w:rsid w:val="0056365A"/>
    <w:rsid w:val="0057371F"/>
    <w:rsid w:val="00576A1D"/>
    <w:rsid w:val="00581B7F"/>
    <w:rsid w:val="0058238F"/>
    <w:rsid w:val="00587013"/>
    <w:rsid w:val="00597056"/>
    <w:rsid w:val="005A5499"/>
    <w:rsid w:val="005A6228"/>
    <w:rsid w:val="005B52D9"/>
    <w:rsid w:val="005B57F0"/>
    <w:rsid w:val="005B7D7E"/>
    <w:rsid w:val="005C36D1"/>
    <w:rsid w:val="005D2D53"/>
    <w:rsid w:val="005D45AC"/>
    <w:rsid w:val="005D4EF1"/>
    <w:rsid w:val="005E08A1"/>
    <w:rsid w:val="005E5D66"/>
    <w:rsid w:val="005E61E6"/>
    <w:rsid w:val="005E77FF"/>
    <w:rsid w:val="005F1C72"/>
    <w:rsid w:val="005F66B8"/>
    <w:rsid w:val="006064D9"/>
    <w:rsid w:val="006101C0"/>
    <w:rsid w:val="00610FF0"/>
    <w:rsid w:val="00611B65"/>
    <w:rsid w:val="00612A15"/>
    <w:rsid w:val="00614F22"/>
    <w:rsid w:val="00615C41"/>
    <w:rsid w:val="00616EFE"/>
    <w:rsid w:val="00620E13"/>
    <w:rsid w:val="00621BE1"/>
    <w:rsid w:val="00621D01"/>
    <w:rsid w:val="00622767"/>
    <w:rsid w:val="006253F2"/>
    <w:rsid w:val="00627DFE"/>
    <w:rsid w:val="0063292E"/>
    <w:rsid w:val="00634B48"/>
    <w:rsid w:val="0063711D"/>
    <w:rsid w:val="00640B21"/>
    <w:rsid w:val="00646012"/>
    <w:rsid w:val="00646C22"/>
    <w:rsid w:val="00661A5B"/>
    <w:rsid w:val="00664446"/>
    <w:rsid w:val="00672469"/>
    <w:rsid w:val="00676FFA"/>
    <w:rsid w:val="006801A4"/>
    <w:rsid w:val="0068384F"/>
    <w:rsid w:val="0069406A"/>
    <w:rsid w:val="00694292"/>
    <w:rsid w:val="006A005F"/>
    <w:rsid w:val="006A0DFD"/>
    <w:rsid w:val="006A2E45"/>
    <w:rsid w:val="006A4676"/>
    <w:rsid w:val="006A73E3"/>
    <w:rsid w:val="006B008D"/>
    <w:rsid w:val="006B0147"/>
    <w:rsid w:val="006B1970"/>
    <w:rsid w:val="006B329C"/>
    <w:rsid w:val="006C0F29"/>
    <w:rsid w:val="006C13E5"/>
    <w:rsid w:val="006C1CE1"/>
    <w:rsid w:val="006C30B3"/>
    <w:rsid w:val="006C35B5"/>
    <w:rsid w:val="006D022D"/>
    <w:rsid w:val="006D5560"/>
    <w:rsid w:val="006F1127"/>
    <w:rsid w:val="006F3B7E"/>
    <w:rsid w:val="006F4670"/>
    <w:rsid w:val="007024D5"/>
    <w:rsid w:val="00703181"/>
    <w:rsid w:val="00705B26"/>
    <w:rsid w:val="007260A4"/>
    <w:rsid w:val="007270F9"/>
    <w:rsid w:val="007326F5"/>
    <w:rsid w:val="0073440A"/>
    <w:rsid w:val="0073546C"/>
    <w:rsid w:val="00735F1C"/>
    <w:rsid w:val="007528FC"/>
    <w:rsid w:val="0075670F"/>
    <w:rsid w:val="00771479"/>
    <w:rsid w:val="00776ECD"/>
    <w:rsid w:val="007776D3"/>
    <w:rsid w:val="00777B6E"/>
    <w:rsid w:val="0078338F"/>
    <w:rsid w:val="007943AF"/>
    <w:rsid w:val="007A7589"/>
    <w:rsid w:val="007B05BC"/>
    <w:rsid w:val="007B266F"/>
    <w:rsid w:val="007B4A49"/>
    <w:rsid w:val="007B6194"/>
    <w:rsid w:val="007B77FA"/>
    <w:rsid w:val="007C0820"/>
    <w:rsid w:val="007C1176"/>
    <w:rsid w:val="007C14DA"/>
    <w:rsid w:val="007C3099"/>
    <w:rsid w:val="007C65A5"/>
    <w:rsid w:val="007C705F"/>
    <w:rsid w:val="007D0AB0"/>
    <w:rsid w:val="007D0AF2"/>
    <w:rsid w:val="007D486B"/>
    <w:rsid w:val="007D7D67"/>
    <w:rsid w:val="007E0501"/>
    <w:rsid w:val="007E279F"/>
    <w:rsid w:val="007E3F1A"/>
    <w:rsid w:val="007E5A64"/>
    <w:rsid w:val="007E62F6"/>
    <w:rsid w:val="007E789D"/>
    <w:rsid w:val="007F14A5"/>
    <w:rsid w:val="007F34A4"/>
    <w:rsid w:val="007F7F74"/>
    <w:rsid w:val="00802C69"/>
    <w:rsid w:val="008047CA"/>
    <w:rsid w:val="00805D43"/>
    <w:rsid w:val="0081022A"/>
    <w:rsid w:val="008126EA"/>
    <w:rsid w:val="00825459"/>
    <w:rsid w:val="00827775"/>
    <w:rsid w:val="0083448E"/>
    <w:rsid w:val="00842BF4"/>
    <w:rsid w:val="0085781E"/>
    <w:rsid w:val="00860CFF"/>
    <w:rsid w:val="008624D4"/>
    <w:rsid w:val="00863B52"/>
    <w:rsid w:val="00894D0E"/>
    <w:rsid w:val="00896AF5"/>
    <w:rsid w:val="008A2298"/>
    <w:rsid w:val="008A43A8"/>
    <w:rsid w:val="008A5563"/>
    <w:rsid w:val="008A5B49"/>
    <w:rsid w:val="008B4EC4"/>
    <w:rsid w:val="008C1518"/>
    <w:rsid w:val="008C4D76"/>
    <w:rsid w:val="008D3119"/>
    <w:rsid w:val="008E02F8"/>
    <w:rsid w:val="008E4B00"/>
    <w:rsid w:val="008F502B"/>
    <w:rsid w:val="0090586D"/>
    <w:rsid w:val="0091105F"/>
    <w:rsid w:val="009155FE"/>
    <w:rsid w:val="00915FE2"/>
    <w:rsid w:val="0092059E"/>
    <w:rsid w:val="00920C12"/>
    <w:rsid w:val="009239E4"/>
    <w:rsid w:val="009246D4"/>
    <w:rsid w:val="009268E6"/>
    <w:rsid w:val="0092752C"/>
    <w:rsid w:val="0093280E"/>
    <w:rsid w:val="00935B8F"/>
    <w:rsid w:val="009433C4"/>
    <w:rsid w:val="00944C98"/>
    <w:rsid w:val="00950BE7"/>
    <w:rsid w:val="0095492E"/>
    <w:rsid w:val="00957D0F"/>
    <w:rsid w:val="009610F7"/>
    <w:rsid w:val="00962860"/>
    <w:rsid w:val="00963865"/>
    <w:rsid w:val="0096634F"/>
    <w:rsid w:val="00966897"/>
    <w:rsid w:val="00967309"/>
    <w:rsid w:val="0096764E"/>
    <w:rsid w:val="00967D93"/>
    <w:rsid w:val="00983660"/>
    <w:rsid w:val="009877FA"/>
    <w:rsid w:val="00990B60"/>
    <w:rsid w:val="00996790"/>
    <w:rsid w:val="009A0C18"/>
    <w:rsid w:val="009A46C1"/>
    <w:rsid w:val="009A5243"/>
    <w:rsid w:val="009A7C00"/>
    <w:rsid w:val="009B01DC"/>
    <w:rsid w:val="009B362D"/>
    <w:rsid w:val="009B5A31"/>
    <w:rsid w:val="009C03CD"/>
    <w:rsid w:val="009C1FBE"/>
    <w:rsid w:val="009C38E0"/>
    <w:rsid w:val="009C4772"/>
    <w:rsid w:val="009C54D1"/>
    <w:rsid w:val="009C691E"/>
    <w:rsid w:val="009D2307"/>
    <w:rsid w:val="009D2489"/>
    <w:rsid w:val="009D2F28"/>
    <w:rsid w:val="009D341B"/>
    <w:rsid w:val="009D53D0"/>
    <w:rsid w:val="009E1F08"/>
    <w:rsid w:val="009E5634"/>
    <w:rsid w:val="009F4A4F"/>
    <w:rsid w:val="00A019AC"/>
    <w:rsid w:val="00A13EE7"/>
    <w:rsid w:val="00A26F23"/>
    <w:rsid w:val="00A27567"/>
    <w:rsid w:val="00A31AFC"/>
    <w:rsid w:val="00A31D41"/>
    <w:rsid w:val="00A325C1"/>
    <w:rsid w:val="00A34969"/>
    <w:rsid w:val="00A45495"/>
    <w:rsid w:val="00A468CB"/>
    <w:rsid w:val="00A56CFA"/>
    <w:rsid w:val="00A60849"/>
    <w:rsid w:val="00A60FBF"/>
    <w:rsid w:val="00A62D0D"/>
    <w:rsid w:val="00A66984"/>
    <w:rsid w:val="00A70E62"/>
    <w:rsid w:val="00A73181"/>
    <w:rsid w:val="00A741EE"/>
    <w:rsid w:val="00A74383"/>
    <w:rsid w:val="00A7600E"/>
    <w:rsid w:val="00A77D1A"/>
    <w:rsid w:val="00A846ED"/>
    <w:rsid w:val="00A86FCC"/>
    <w:rsid w:val="00A93615"/>
    <w:rsid w:val="00A93A83"/>
    <w:rsid w:val="00A94F7B"/>
    <w:rsid w:val="00A95008"/>
    <w:rsid w:val="00AA1AC1"/>
    <w:rsid w:val="00AB0122"/>
    <w:rsid w:val="00AB6C38"/>
    <w:rsid w:val="00AC04C9"/>
    <w:rsid w:val="00AC3B49"/>
    <w:rsid w:val="00AC7827"/>
    <w:rsid w:val="00AE1F34"/>
    <w:rsid w:val="00AE20A1"/>
    <w:rsid w:val="00AE3C68"/>
    <w:rsid w:val="00AE4DB6"/>
    <w:rsid w:val="00AF0185"/>
    <w:rsid w:val="00AF04DC"/>
    <w:rsid w:val="00AF7F7F"/>
    <w:rsid w:val="00B0249D"/>
    <w:rsid w:val="00B02D32"/>
    <w:rsid w:val="00B035AF"/>
    <w:rsid w:val="00B046CC"/>
    <w:rsid w:val="00B0683B"/>
    <w:rsid w:val="00B108C0"/>
    <w:rsid w:val="00B305A0"/>
    <w:rsid w:val="00B31692"/>
    <w:rsid w:val="00B31D1B"/>
    <w:rsid w:val="00B33D37"/>
    <w:rsid w:val="00B35ECB"/>
    <w:rsid w:val="00B43ADC"/>
    <w:rsid w:val="00B46144"/>
    <w:rsid w:val="00B50948"/>
    <w:rsid w:val="00B53314"/>
    <w:rsid w:val="00B534AB"/>
    <w:rsid w:val="00B57231"/>
    <w:rsid w:val="00B64481"/>
    <w:rsid w:val="00B64962"/>
    <w:rsid w:val="00B70F17"/>
    <w:rsid w:val="00B727E8"/>
    <w:rsid w:val="00B769B5"/>
    <w:rsid w:val="00B770CB"/>
    <w:rsid w:val="00B90C8E"/>
    <w:rsid w:val="00B910B5"/>
    <w:rsid w:val="00B937B0"/>
    <w:rsid w:val="00BA312E"/>
    <w:rsid w:val="00BA4E3E"/>
    <w:rsid w:val="00BB13DD"/>
    <w:rsid w:val="00BB19D6"/>
    <w:rsid w:val="00BB6447"/>
    <w:rsid w:val="00BD1C07"/>
    <w:rsid w:val="00BD3116"/>
    <w:rsid w:val="00BD3CD2"/>
    <w:rsid w:val="00BD4979"/>
    <w:rsid w:val="00BD7551"/>
    <w:rsid w:val="00BF5611"/>
    <w:rsid w:val="00C07148"/>
    <w:rsid w:val="00C12B7A"/>
    <w:rsid w:val="00C21BC3"/>
    <w:rsid w:val="00C228BB"/>
    <w:rsid w:val="00C22CF5"/>
    <w:rsid w:val="00C230C2"/>
    <w:rsid w:val="00C26051"/>
    <w:rsid w:val="00C27669"/>
    <w:rsid w:val="00C42BEC"/>
    <w:rsid w:val="00C44B41"/>
    <w:rsid w:val="00C4729E"/>
    <w:rsid w:val="00C51A58"/>
    <w:rsid w:val="00C52657"/>
    <w:rsid w:val="00C63E52"/>
    <w:rsid w:val="00C74860"/>
    <w:rsid w:val="00C749F2"/>
    <w:rsid w:val="00C76C15"/>
    <w:rsid w:val="00CA0938"/>
    <w:rsid w:val="00CA0DAB"/>
    <w:rsid w:val="00CA10FA"/>
    <w:rsid w:val="00CA1872"/>
    <w:rsid w:val="00CB0D5B"/>
    <w:rsid w:val="00CB237C"/>
    <w:rsid w:val="00CB3862"/>
    <w:rsid w:val="00CC3D57"/>
    <w:rsid w:val="00CD21B6"/>
    <w:rsid w:val="00CE2A6B"/>
    <w:rsid w:val="00CE3D74"/>
    <w:rsid w:val="00CE4500"/>
    <w:rsid w:val="00CE485F"/>
    <w:rsid w:val="00CF0249"/>
    <w:rsid w:val="00CF2915"/>
    <w:rsid w:val="00D03E16"/>
    <w:rsid w:val="00D04378"/>
    <w:rsid w:val="00D1011B"/>
    <w:rsid w:val="00D1717E"/>
    <w:rsid w:val="00D21A34"/>
    <w:rsid w:val="00D22E57"/>
    <w:rsid w:val="00D236D0"/>
    <w:rsid w:val="00D24077"/>
    <w:rsid w:val="00D27A66"/>
    <w:rsid w:val="00D34476"/>
    <w:rsid w:val="00D4273E"/>
    <w:rsid w:val="00D440CC"/>
    <w:rsid w:val="00D527CE"/>
    <w:rsid w:val="00D53792"/>
    <w:rsid w:val="00D54BC1"/>
    <w:rsid w:val="00D57DAC"/>
    <w:rsid w:val="00D6491E"/>
    <w:rsid w:val="00D7287B"/>
    <w:rsid w:val="00D73902"/>
    <w:rsid w:val="00D80482"/>
    <w:rsid w:val="00D8113F"/>
    <w:rsid w:val="00D835FE"/>
    <w:rsid w:val="00D85ADA"/>
    <w:rsid w:val="00D90860"/>
    <w:rsid w:val="00D927FE"/>
    <w:rsid w:val="00D93035"/>
    <w:rsid w:val="00D93E84"/>
    <w:rsid w:val="00D97DCD"/>
    <w:rsid w:val="00D97EA4"/>
    <w:rsid w:val="00DA4961"/>
    <w:rsid w:val="00DB234D"/>
    <w:rsid w:val="00DB31CF"/>
    <w:rsid w:val="00DB3E0C"/>
    <w:rsid w:val="00DB7885"/>
    <w:rsid w:val="00DD12E3"/>
    <w:rsid w:val="00DD21CA"/>
    <w:rsid w:val="00DD277F"/>
    <w:rsid w:val="00DD69A1"/>
    <w:rsid w:val="00DE16C8"/>
    <w:rsid w:val="00DE73F7"/>
    <w:rsid w:val="00DE7CBF"/>
    <w:rsid w:val="00DE7D91"/>
    <w:rsid w:val="00DF17BF"/>
    <w:rsid w:val="00E01156"/>
    <w:rsid w:val="00E0396A"/>
    <w:rsid w:val="00E0406F"/>
    <w:rsid w:val="00E04454"/>
    <w:rsid w:val="00E10F5F"/>
    <w:rsid w:val="00E13C3F"/>
    <w:rsid w:val="00E1611C"/>
    <w:rsid w:val="00E201B1"/>
    <w:rsid w:val="00E21FD3"/>
    <w:rsid w:val="00E37AE1"/>
    <w:rsid w:val="00E4098B"/>
    <w:rsid w:val="00E40D45"/>
    <w:rsid w:val="00E4473B"/>
    <w:rsid w:val="00E45177"/>
    <w:rsid w:val="00E512F3"/>
    <w:rsid w:val="00E51639"/>
    <w:rsid w:val="00E5412C"/>
    <w:rsid w:val="00E71C3F"/>
    <w:rsid w:val="00E73CBF"/>
    <w:rsid w:val="00E76F3C"/>
    <w:rsid w:val="00E772C5"/>
    <w:rsid w:val="00E841B1"/>
    <w:rsid w:val="00E86B74"/>
    <w:rsid w:val="00E90A38"/>
    <w:rsid w:val="00E947E1"/>
    <w:rsid w:val="00E96FD5"/>
    <w:rsid w:val="00EB37AE"/>
    <w:rsid w:val="00EB39D2"/>
    <w:rsid w:val="00EB5537"/>
    <w:rsid w:val="00EC1DE6"/>
    <w:rsid w:val="00EC67B6"/>
    <w:rsid w:val="00ED08C9"/>
    <w:rsid w:val="00EE1317"/>
    <w:rsid w:val="00EE3F2F"/>
    <w:rsid w:val="00EF25B5"/>
    <w:rsid w:val="00EF433A"/>
    <w:rsid w:val="00EF6DFA"/>
    <w:rsid w:val="00F03802"/>
    <w:rsid w:val="00F07A90"/>
    <w:rsid w:val="00F14CC7"/>
    <w:rsid w:val="00F168FC"/>
    <w:rsid w:val="00F177B9"/>
    <w:rsid w:val="00F21014"/>
    <w:rsid w:val="00F2374E"/>
    <w:rsid w:val="00F2659E"/>
    <w:rsid w:val="00F279F8"/>
    <w:rsid w:val="00F27DC4"/>
    <w:rsid w:val="00F27E0F"/>
    <w:rsid w:val="00F325DE"/>
    <w:rsid w:val="00F32A76"/>
    <w:rsid w:val="00F3535A"/>
    <w:rsid w:val="00F42D3B"/>
    <w:rsid w:val="00F4520F"/>
    <w:rsid w:val="00F51E4D"/>
    <w:rsid w:val="00F5282E"/>
    <w:rsid w:val="00F54D34"/>
    <w:rsid w:val="00F57843"/>
    <w:rsid w:val="00F60DBB"/>
    <w:rsid w:val="00F70777"/>
    <w:rsid w:val="00F75EC5"/>
    <w:rsid w:val="00F779C7"/>
    <w:rsid w:val="00F83E17"/>
    <w:rsid w:val="00F84634"/>
    <w:rsid w:val="00F848D0"/>
    <w:rsid w:val="00F902C5"/>
    <w:rsid w:val="00FA0829"/>
    <w:rsid w:val="00FA1EC2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1BB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3A7DAF-7754-4AC5-88AB-21E75102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5A54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A5499"/>
    <w:rPr>
      <w:rFonts w:ascii="Segoe UI" w:hAnsi="Segoe UI" w:cs="Segoe UI"/>
      <w:sz w:val="18"/>
      <w:szCs w:val="18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13116F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3116F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styleId="aa">
    <w:name w:val="Hyperlink"/>
    <w:basedOn w:val="a0"/>
    <w:uiPriority w:val="99"/>
    <w:unhideWhenUsed/>
    <w:rsid w:val="0013116F"/>
    <w:rPr>
      <w:color w:val="0000FF"/>
      <w:u w:val="single"/>
    </w:rPr>
  </w:style>
  <w:style w:type="paragraph" w:customStyle="1" w:styleId="ab">
    <w:name w:val="Знак"/>
    <w:basedOn w:val="a"/>
    <w:rsid w:val="009C54D1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"/>
    <w:basedOn w:val="a"/>
    <w:link w:val="ad"/>
    <w:semiHidden/>
    <w:unhideWhenUsed/>
    <w:rsid w:val="00F27DC4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F27DC4"/>
    <w:rPr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96689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66897"/>
    <w:rPr>
      <w:sz w:val="24"/>
      <w:szCs w:val="24"/>
      <w:lang w:eastAsia="ar-SA"/>
    </w:rPr>
  </w:style>
  <w:style w:type="paragraph" w:styleId="af0">
    <w:name w:val="footer"/>
    <w:basedOn w:val="a"/>
    <w:link w:val="af1"/>
    <w:unhideWhenUsed/>
    <w:rsid w:val="0096689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6689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2494406.1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EB934-943A-45E0-BB63-F83E755F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1044</TotalTime>
  <Pages>1</Pages>
  <Words>4092</Words>
  <Characters>23327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 Windows</cp:lastModifiedBy>
  <cp:revision>322</cp:revision>
  <cp:lastPrinted>2023-05-10T12:24:00Z</cp:lastPrinted>
  <dcterms:created xsi:type="dcterms:W3CDTF">2017-01-20T13:14:00Z</dcterms:created>
  <dcterms:modified xsi:type="dcterms:W3CDTF">2023-05-10T12:25:00Z</dcterms:modified>
</cp:coreProperties>
</file>